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4D4" w:rsidRPr="00C14AA7" w:rsidRDefault="001E15B8" w:rsidP="00635F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Информационная справка о р</w:t>
      </w:r>
      <w:r w:rsidR="002524D4" w:rsidRPr="00C14AA7">
        <w:rPr>
          <w:rFonts w:ascii="Times New Roman" w:hAnsi="Times New Roman" w:cs="Times New Roman"/>
          <w:b/>
          <w:i/>
          <w:sz w:val="24"/>
          <w:szCs w:val="24"/>
        </w:rPr>
        <w:t>езультат</w:t>
      </w:r>
      <w:r>
        <w:rPr>
          <w:rFonts w:ascii="Times New Roman" w:hAnsi="Times New Roman" w:cs="Times New Roman"/>
          <w:b/>
          <w:i/>
          <w:sz w:val="24"/>
          <w:szCs w:val="24"/>
        </w:rPr>
        <w:t>ах</w:t>
      </w:r>
      <w:r w:rsidR="002524D4" w:rsidRPr="00C14AA7">
        <w:rPr>
          <w:rFonts w:ascii="Times New Roman" w:hAnsi="Times New Roman" w:cs="Times New Roman"/>
          <w:b/>
          <w:i/>
          <w:sz w:val="24"/>
          <w:szCs w:val="24"/>
        </w:rPr>
        <w:t xml:space="preserve"> аттестации педагогических </w:t>
      </w:r>
      <w:r w:rsidR="00286512">
        <w:rPr>
          <w:rFonts w:ascii="Times New Roman" w:hAnsi="Times New Roman" w:cs="Times New Roman"/>
          <w:b/>
          <w:i/>
          <w:sz w:val="24"/>
          <w:szCs w:val="24"/>
        </w:rPr>
        <w:t xml:space="preserve">и руководящих </w:t>
      </w:r>
      <w:r w:rsidR="002524D4" w:rsidRPr="00C14AA7">
        <w:rPr>
          <w:rFonts w:ascii="Times New Roman" w:hAnsi="Times New Roman" w:cs="Times New Roman"/>
          <w:b/>
          <w:i/>
          <w:sz w:val="24"/>
          <w:szCs w:val="24"/>
        </w:rPr>
        <w:t xml:space="preserve">работников муниципальных образовательных учреждений </w:t>
      </w:r>
      <w:r w:rsidR="00BB27AB">
        <w:rPr>
          <w:rFonts w:ascii="Times New Roman" w:hAnsi="Times New Roman" w:cs="Times New Roman"/>
          <w:b/>
          <w:i/>
          <w:sz w:val="24"/>
          <w:szCs w:val="24"/>
        </w:rPr>
        <w:t xml:space="preserve">по итогам </w:t>
      </w:r>
      <w:r w:rsidR="0054096E">
        <w:rPr>
          <w:rFonts w:ascii="Times New Roman" w:hAnsi="Times New Roman" w:cs="Times New Roman"/>
          <w:b/>
          <w:i/>
          <w:sz w:val="24"/>
          <w:szCs w:val="24"/>
        </w:rPr>
        <w:t xml:space="preserve">1 полугодия </w:t>
      </w:r>
      <w:r w:rsidR="007A0FEE" w:rsidRPr="00C14AA7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422030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F974C6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BB27A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A0FEE" w:rsidRPr="00C14AA7">
        <w:rPr>
          <w:rFonts w:ascii="Times New Roman" w:hAnsi="Times New Roman" w:cs="Times New Roman"/>
          <w:b/>
          <w:i/>
          <w:sz w:val="24"/>
          <w:szCs w:val="24"/>
        </w:rPr>
        <w:t>г</w:t>
      </w:r>
      <w:r w:rsidR="00BB27AB">
        <w:rPr>
          <w:rFonts w:ascii="Times New Roman" w:hAnsi="Times New Roman" w:cs="Times New Roman"/>
          <w:b/>
          <w:i/>
          <w:sz w:val="24"/>
          <w:szCs w:val="24"/>
        </w:rPr>
        <w:t>од</w:t>
      </w:r>
      <w:r w:rsidR="0054096E">
        <w:rPr>
          <w:rFonts w:ascii="Times New Roman" w:hAnsi="Times New Roman" w:cs="Times New Roman"/>
          <w:b/>
          <w:i/>
          <w:sz w:val="24"/>
          <w:szCs w:val="24"/>
        </w:rPr>
        <w:t>а</w:t>
      </w:r>
    </w:p>
    <w:p w:rsidR="00B51A56" w:rsidRPr="00C14AA7" w:rsidRDefault="00B51A56" w:rsidP="00B51A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24D4" w:rsidRPr="00C14AA7" w:rsidRDefault="002524D4" w:rsidP="00252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AA7">
        <w:rPr>
          <w:rFonts w:ascii="Times New Roman" w:hAnsi="Times New Roman" w:cs="Times New Roman"/>
          <w:sz w:val="24"/>
          <w:szCs w:val="24"/>
        </w:rPr>
        <w:t xml:space="preserve">В </w:t>
      </w:r>
      <w:r w:rsidR="007A0FEE" w:rsidRPr="00C14AA7">
        <w:rPr>
          <w:rFonts w:ascii="Times New Roman" w:hAnsi="Times New Roman" w:cs="Times New Roman"/>
          <w:sz w:val="24"/>
          <w:szCs w:val="24"/>
        </w:rPr>
        <w:t>период с 01.01.</w:t>
      </w:r>
      <w:r w:rsidRPr="00C14AA7">
        <w:rPr>
          <w:rFonts w:ascii="Times New Roman" w:hAnsi="Times New Roman" w:cs="Times New Roman"/>
          <w:sz w:val="24"/>
          <w:szCs w:val="24"/>
        </w:rPr>
        <w:t>20</w:t>
      </w:r>
      <w:r w:rsidR="00422030">
        <w:rPr>
          <w:rFonts w:ascii="Times New Roman" w:hAnsi="Times New Roman" w:cs="Times New Roman"/>
          <w:sz w:val="24"/>
          <w:szCs w:val="24"/>
        </w:rPr>
        <w:t>2</w:t>
      </w:r>
      <w:r w:rsidR="00F974C6">
        <w:rPr>
          <w:rFonts w:ascii="Times New Roman" w:hAnsi="Times New Roman" w:cs="Times New Roman"/>
          <w:sz w:val="24"/>
          <w:szCs w:val="24"/>
        </w:rPr>
        <w:t>3</w:t>
      </w:r>
      <w:r w:rsidR="007A0FEE" w:rsidRPr="00C14AA7">
        <w:rPr>
          <w:rFonts w:ascii="Times New Roman" w:hAnsi="Times New Roman" w:cs="Times New Roman"/>
          <w:sz w:val="24"/>
          <w:szCs w:val="24"/>
        </w:rPr>
        <w:t>г. по 3</w:t>
      </w:r>
      <w:r w:rsidR="0054096E">
        <w:rPr>
          <w:rFonts w:ascii="Times New Roman" w:hAnsi="Times New Roman" w:cs="Times New Roman"/>
          <w:sz w:val="24"/>
          <w:szCs w:val="24"/>
        </w:rPr>
        <w:t>0</w:t>
      </w:r>
      <w:r w:rsidR="007A0FEE" w:rsidRPr="00C14AA7">
        <w:rPr>
          <w:rFonts w:ascii="Times New Roman" w:hAnsi="Times New Roman" w:cs="Times New Roman"/>
          <w:sz w:val="24"/>
          <w:szCs w:val="24"/>
        </w:rPr>
        <w:t>.</w:t>
      </w:r>
      <w:r w:rsidR="0054096E">
        <w:rPr>
          <w:rFonts w:ascii="Times New Roman" w:hAnsi="Times New Roman" w:cs="Times New Roman"/>
          <w:sz w:val="24"/>
          <w:szCs w:val="24"/>
        </w:rPr>
        <w:t>06</w:t>
      </w:r>
      <w:r w:rsidR="007A0FEE" w:rsidRPr="00C14AA7">
        <w:rPr>
          <w:rFonts w:ascii="Times New Roman" w:hAnsi="Times New Roman" w:cs="Times New Roman"/>
          <w:sz w:val="24"/>
          <w:szCs w:val="24"/>
        </w:rPr>
        <w:t>.20</w:t>
      </w:r>
      <w:r w:rsidR="00422030">
        <w:rPr>
          <w:rFonts w:ascii="Times New Roman" w:hAnsi="Times New Roman" w:cs="Times New Roman"/>
          <w:sz w:val="24"/>
          <w:szCs w:val="24"/>
        </w:rPr>
        <w:t>2</w:t>
      </w:r>
      <w:r w:rsidR="00F974C6">
        <w:rPr>
          <w:rFonts w:ascii="Times New Roman" w:hAnsi="Times New Roman" w:cs="Times New Roman"/>
          <w:sz w:val="24"/>
          <w:szCs w:val="24"/>
        </w:rPr>
        <w:t>3</w:t>
      </w:r>
      <w:r w:rsidRPr="00C14AA7">
        <w:rPr>
          <w:rFonts w:ascii="Times New Roman" w:hAnsi="Times New Roman" w:cs="Times New Roman"/>
          <w:sz w:val="24"/>
          <w:szCs w:val="24"/>
        </w:rPr>
        <w:t xml:space="preserve"> г</w:t>
      </w:r>
      <w:r w:rsidR="007A0FEE" w:rsidRPr="00C14AA7">
        <w:rPr>
          <w:rFonts w:ascii="Times New Roman" w:hAnsi="Times New Roman" w:cs="Times New Roman"/>
          <w:sz w:val="24"/>
          <w:szCs w:val="24"/>
        </w:rPr>
        <w:t>.</w:t>
      </w:r>
      <w:r w:rsidRPr="00C14AA7">
        <w:rPr>
          <w:rFonts w:ascii="Times New Roman" w:hAnsi="Times New Roman" w:cs="Times New Roman"/>
          <w:sz w:val="24"/>
          <w:szCs w:val="24"/>
        </w:rPr>
        <w:t xml:space="preserve"> прошли аттестацию </w:t>
      </w:r>
      <w:r w:rsidR="00F54B0D">
        <w:rPr>
          <w:rFonts w:ascii="Times New Roman" w:hAnsi="Times New Roman" w:cs="Times New Roman"/>
          <w:sz w:val="24"/>
          <w:szCs w:val="24"/>
        </w:rPr>
        <w:t>325</w:t>
      </w:r>
      <w:r w:rsidR="00FD78EB">
        <w:rPr>
          <w:rFonts w:ascii="Times New Roman" w:hAnsi="Times New Roman" w:cs="Times New Roman"/>
          <w:sz w:val="24"/>
          <w:szCs w:val="24"/>
        </w:rPr>
        <w:t xml:space="preserve"> </w:t>
      </w:r>
      <w:r w:rsidR="0042211D" w:rsidRPr="00C14AA7">
        <w:rPr>
          <w:rFonts w:ascii="Times New Roman" w:hAnsi="Times New Roman" w:cs="Times New Roman"/>
          <w:sz w:val="24"/>
          <w:szCs w:val="24"/>
        </w:rPr>
        <w:t>педагогически</w:t>
      </w:r>
      <w:r w:rsidR="00F54B0D">
        <w:rPr>
          <w:rFonts w:ascii="Times New Roman" w:hAnsi="Times New Roman" w:cs="Times New Roman"/>
          <w:sz w:val="24"/>
          <w:szCs w:val="24"/>
        </w:rPr>
        <w:t>х</w:t>
      </w:r>
      <w:r w:rsidR="00B249C4">
        <w:rPr>
          <w:rFonts w:ascii="Times New Roman" w:hAnsi="Times New Roman" w:cs="Times New Roman"/>
          <w:sz w:val="24"/>
          <w:szCs w:val="24"/>
        </w:rPr>
        <w:t xml:space="preserve"> работник</w:t>
      </w:r>
      <w:r w:rsidR="00F54B0D">
        <w:rPr>
          <w:rFonts w:ascii="Times New Roman" w:hAnsi="Times New Roman" w:cs="Times New Roman"/>
          <w:sz w:val="24"/>
          <w:szCs w:val="24"/>
        </w:rPr>
        <w:t>ов</w:t>
      </w:r>
      <w:r w:rsidR="0042211D" w:rsidRPr="00C14AA7">
        <w:rPr>
          <w:rFonts w:ascii="Times New Roman" w:hAnsi="Times New Roman" w:cs="Times New Roman"/>
          <w:sz w:val="24"/>
          <w:szCs w:val="24"/>
        </w:rPr>
        <w:t xml:space="preserve">, что составило </w:t>
      </w:r>
      <w:r w:rsidR="00F54B0D">
        <w:rPr>
          <w:rFonts w:ascii="Times New Roman" w:hAnsi="Times New Roman" w:cs="Times New Roman"/>
          <w:sz w:val="24"/>
          <w:szCs w:val="24"/>
        </w:rPr>
        <w:t xml:space="preserve">12,5% (на 3,3% меньше за аналогичный прошедший период) </w:t>
      </w:r>
      <w:r w:rsidR="0042211D" w:rsidRPr="00C14AA7">
        <w:rPr>
          <w:rFonts w:ascii="Times New Roman" w:hAnsi="Times New Roman" w:cs="Times New Roman"/>
          <w:sz w:val="24"/>
          <w:szCs w:val="24"/>
        </w:rPr>
        <w:t>от общего количества педагогических работников (</w:t>
      </w:r>
      <w:r w:rsidR="005762D9">
        <w:rPr>
          <w:rFonts w:ascii="Times New Roman" w:hAnsi="Times New Roman" w:cs="Times New Roman"/>
          <w:sz w:val="24"/>
          <w:szCs w:val="24"/>
        </w:rPr>
        <w:t>2</w:t>
      </w:r>
      <w:r w:rsidR="00F54B0D">
        <w:rPr>
          <w:rFonts w:ascii="Times New Roman" w:hAnsi="Times New Roman" w:cs="Times New Roman"/>
          <w:sz w:val="24"/>
          <w:szCs w:val="24"/>
        </w:rPr>
        <w:t>5</w:t>
      </w:r>
      <w:r w:rsidR="0018004A">
        <w:rPr>
          <w:rFonts w:ascii="Times New Roman" w:hAnsi="Times New Roman" w:cs="Times New Roman"/>
          <w:sz w:val="24"/>
          <w:szCs w:val="24"/>
        </w:rPr>
        <w:t>8</w:t>
      </w:r>
      <w:r w:rsidR="00F54B0D">
        <w:rPr>
          <w:rFonts w:ascii="Times New Roman" w:hAnsi="Times New Roman" w:cs="Times New Roman"/>
          <w:sz w:val="24"/>
          <w:szCs w:val="24"/>
        </w:rPr>
        <w:t>9</w:t>
      </w:r>
      <w:r w:rsidR="0042211D" w:rsidRPr="00C14AA7">
        <w:rPr>
          <w:rFonts w:ascii="Times New Roman" w:hAnsi="Times New Roman" w:cs="Times New Roman"/>
          <w:sz w:val="24"/>
          <w:szCs w:val="24"/>
        </w:rPr>
        <w:t>):</w:t>
      </w:r>
    </w:p>
    <w:p w:rsidR="002524D4" w:rsidRPr="00C14AA7" w:rsidRDefault="002524D4" w:rsidP="00B51A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2180"/>
        <w:gridCol w:w="1824"/>
        <w:gridCol w:w="1378"/>
        <w:gridCol w:w="1417"/>
        <w:gridCol w:w="1276"/>
        <w:gridCol w:w="2268"/>
      </w:tblGrid>
      <w:tr w:rsidR="00DC440F" w:rsidRPr="00C14AA7" w:rsidTr="004C1BEA">
        <w:trPr>
          <w:trHeight w:val="748"/>
        </w:trPr>
        <w:tc>
          <w:tcPr>
            <w:tcW w:w="2180" w:type="dxa"/>
            <w:vMerge w:val="restart"/>
            <w:vAlign w:val="center"/>
          </w:tcPr>
          <w:p w:rsidR="00DC440F" w:rsidRPr="00C14AA7" w:rsidRDefault="00DC440F" w:rsidP="000E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A7">
              <w:rPr>
                <w:rFonts w:ascii="Times New Roman" w:hAnsi="Times New Roman" w:cs="Times New Roman"/>
                <w:sz w:val="24"/>
                <w:szCs w:val="24"/>
              </w:rPr>
              <w:t>Тип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824" w:type="dxa"/>
            <w:vMerge w:val="restart"/>
            <w:vAlign w:val="center"/>
          </w:tcPr>
          <w:p w:rsidR="00DC440F" w:rsidRPr="00C14AA7" w:rsidRDefault="00DC440F" w:rsidP="009A2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педагогических работников</w:t>
            </w:r>
          </w:p>
        </w:tc>
        <w:tc>
          <w:tcPr>
            <w:tcW w:w="4071" w:type="dxa"/>
            <w:gridSpan w:val="3"/>
            <w:vAlign w:val="center"/>
          </w:tcPr>
          <w:p w:rsidR="00DC440F" w:rsidRPr="00C14AA7" w:rsidRDefault="00DC440F" w:rsidP="00F5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аттестовалось педагогических работников в 1-м полугодии 2023 г.</w:t>
            </w:r>
          </w:p>
        </w:tc>
        <w:tc>
          <w:tcPr>
            <w:tcW w:w="2268" w:type="dxa"/>
            <w:vMerge w:val="restart"/>
            <w:vAlign w:val="center"/>
          </w:tcPr>
          <w:p w:rsidR="00DC440F" w:rsidRPr="00C14AA7" w:rsidRDefault="00DC440F" w:rsidP="00C55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A7">
              <w:rPr>
                <w:rFonts w:ascii="Times New Roman" w:hAnsi="Times New Roman" w:cs="Times New Roman"/>
                <w:sz w:val="24"/>
                <w:szCs w:val="24"/>
              </w:rPr>
              <w:t>Общее число прошедших аттестацию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(доля от общего кол-ва педагогов)</w:t>
            </w:r>
          </w:p>
        </w:tc>
      </w:tr>
      <w:tr w:rsidR="00DC440F" w:rsidRPr="00C14AA7" w:rsidTr="004C1BEA">
        <w:trPr>
          <w:trHeight w:val="547"/>
        </w:trPr>
        <w:tc>
          <w:tcPr>
            <w:tcW w:w="2180" w:type="dxa"/>
            <w:vMerge/>
            <w:vAlign w:val="center"/>
          </w:tcPr>
          <w:p w:rsidR="00DC440F" w:rsidRPr="00C14AA7" w:rsidRDefault="00DC440F" w:rsidP="00C55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  <w:vAlign w:val="center"/>
          </w:tcPr>
          <w:p w:rsidR="00DC440F" w:rsidRPr="00C14AA7" w:rsidRDefault="00DC440F" w:rsidP="009A2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vAlign w:val="center"/>
          </w:tcPr>
          <w:p w:rsidR="00DC440F" w:rsidRPr="00C14AA7" w:rsidRDefault="00DC440F" w:rsidP="00C55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ВКК</w:t>
            </w:r>
          </w:p>
        </w:tc>
        <w:tc>
          <w:tcPr>
            <w:tcW w:w="1417" w:type="dxa"/>
            <w:vAlign w:val="center"/>
          </w:tcPr>
          <w:p w:rsidR="00DC440F" w:rsidRPr="00C14AA7" w:rsidRDefault="00DC440F" w:rsidP="00C55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A7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276" w:type="dxa"/>
            <w:vAlign w:val="center"/>
          </w:tcPr>
          <w:p w:rsidR="00DC440F" w:rsidRPr="00C14AA7" w:rsidRDefault="00DC440F" w:rsidP="00C55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2268" w:type="dxa"/>
            <w:vMerge/>
            <w:vAlign w:val="center"/>
          </w:tcPr>
          <w:p w:rsidR="00DC440F" w:rsidRPr="00C14AA7" w:rsidRDefault="00DC440F" w:rsidP="00C55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BEA" w:rsidRPr="00C14AA7" w:rsidTr="004C1BEA">
        <w:trPr>
          <w:trHeight w:val="552"/>
        </w:trPr>
        <w:tc>
          <w:tcPr>
            <w:tcW w:w="2180" w:type="dxa"/>
            <w:vAlign w:val="center"/>
          </w:tcPr>
          <w:p w:rsidR="004C1BEA" w:rsidRPr="00C14AA7" w:rsidRDefault="004C1BEA" w:rsidP="00DF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AA7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общего образования </w:t>
            </w:r>
          </w:p>
        </w:tc>
        <w:tc>
          <w:tcPr>
            <w:tcW w:w="1824" w:type="dxa"/>
            <w:vAlign w:val="center"/>
          </w:tcPr>
          <w:p w:rsidR="004C1BEA" w:rsidRDefault="004C1BEA" w:rsidP="004C1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1145</w:t>
            </w:r>
          </w:p>
        </w:tc>
        <w:tc>
          <w:tcPr>
            <w:tcW w:w="1378" w:type="dxa"/>
            <w:vAlign w:val="center"/>
          </w:tcPr>
          <w:p w:rsidR="004C1BEA" w:rsidRPr="00C14AA7" w:rsidRDefault="00F54B0D" w:rsidP="00BA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7" w:type="dxa"/>
            <w:vAlign w:val="center"/>
          </w:tcPr>
          <w:p w:rsidR="004C1BEA" w:rsidRPr="00C14AA7" w:rsidRDefault="00F54B0D" w:rsidP="00FD7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  <w:vAlign w:val="center"/>
          </w:tcPr>
          <w:p w:rsidR="004C1BEA" w:rsidRPr="00C14AA7" w:rsidRDefault="00F54B0D" w:rsidP="00BA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4C1BEA" w:rsidRPr="00C14AA7" w:rsidRDefault="003224EA" w:rsidP="00322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 чел.</w:t>
            </w:r>
          </w:p>
        </w:tc>
      </w:tr>
      <w:tr w:rsidR="004C1BEA" w:rsidRPr="00C14AA7" w:rsidTr="004C1BEA">
        <w:trPr>
          <w:trHeight w:val="552"/>
        </w:trPr>
        <w:tc>
          <w:tcPr>
            <w:tcW w:w="2180" w:type="dxa"/>
            <w:vAlign w:val="center"/>
          </w:tcPr>
          <w:p w:rsidR="004C1BEA" w:rsidRPr="00C14AA7" w:rsidRDefault="004C1BEA" w:rsidP="00252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AA7">
              <w:rPr>
                <w:rFonts w:ascii="Times New Roman" w:hAnsi="Times New Roman" w:cs="Times New Roman"/>
                <w:sz w:val="24"/>
                <w:szCs w:val="24"/>
              </w:rPr>
              <w:t>Дошкольные образовательные учреждения</w:t>
            </w:r>
          </w:p>
        </w:tc>
        <w:tc>
          <w:tcPr>
            <w:tcW w:w="1824" w:type="dxa"/>
            <w:vAlign w:val="center"/>
          </w:tcPr>
          <w:p w:rsidR="004C1BEA" w:rsidRDefault="00F54B0D" w:rsidP="00D67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1384</w:t>
            </w:r>
          </w:p>
        </w:tc>
        <w:tc>
          <w:tcPr>
            <w:tcW w:w="1378" w:type="dxa"/>
            <w:vAlign w:val="center"/>
          </w:tcPr>
          <w:p w:rsidR="004C1BEA" w:rsidRPr="00C14AA7" w:rsidRDefault="003224EA" w:rsidP="00C7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417" w:type="dxa"/>
            <w:vAlign w:val="center"/>
          </w:tcPr>
          <w:p w:rsidR="004C1BEA" w:rsidRPr="00C14AA7" w:rsidRDefault="003224EA" w:rsidP="00BA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76" w:type="dxa"/>
            <w:vAlign w:val="center"/>
          </w:tcPr>
          <w:p w:rsidR="004C1BEA" w:rsidRPr="00C14AA7" w:rsidRDefault="003224EA" w:rsidP="00BA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68" w:type="dxa"/>
            <w:vAlign w:val="center"/>
          </w:tcPr>
          <w:p w:rsidR="004C1BEA" w:rsidRPr="00C14AA7" w:rsidRDefault="004C1BEA" w:rsidP="00322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24EA">
              <w:rPr>
                <w:rFonts w:ascii="Times New Roman" w:hAnsi="Times New Roman" w:cs="Times New Roman"/>
                <w:sz w:val="24"/>
                <w:szCs w:val="24"/>
              </w:rPr>
              <w:t xml:space="preserve">98 чел. </w:t>
            </w:r>
          </w:p>
        </w:tc>
      </w:tr>
      <w:tr w:rsidR="004C1BEA" w:rsidRPr="00C14AA7" w:rsidTr="004C1BEA">
        <w:trPr>
          <w:trHeight w:val="552"/>
        </w:trPr>
        <w:tc>
          <w:tcPr>
            <w:tcW w:w="2180" w:type="dxa"/>
            <w:vAlign w:val="center"/>
          </w:tcPr>
          <w:p w:rsidR="004C1BEA" w:rsidRPr="00C14AA7" w:rsidRDefault="004C1BEA" w:rsidP="00252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AA7">
              <w:rPr>
                <w:rFonts w:ascii="Times New Roman" w:hAnsi="Times New Roman" w:cs="Times New Roman"/>
                <w:sz w:val="24"/>
                <w:szCs w:val="24"/>
              </w:rPr>
              <w:t>Учреждения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ополнительного образования детей (ЦДО)</w:t>
            </w:r>
          </w:p>
        </w:tc>
        <w:tc>
          <w:tcPr>
            <w:tcW w:w="1824" w:type="dxa"/>
            <w:vAlign w:val="center"/>
          </w:tcPr>
          <w:p w:rsidR="004C1BEA" w:rsidRDefault="0018004A" w:rsidP="00BA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C1B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8" w:type="dxa"/>
            <w:vAlign w:val="center"/>
          </w:tcPr>
          <w:p w:rsidR="004C1BEA" w:rsidRPr="00C14AA7" w:rsidRDefault="003224EA" w:rsidP="00BA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4C1BEA" w:rsidRPr="00C14AA7" w:rsidRDefault="003224EA" w:rsidP="00BA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4C1BEA" w:rsidRPr="00C14AA7" w:rsidRDefault="003224EA" w:rsidP="00C55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4C1BEA" w:rsidRPr="00C14AA7" w:rsidRDefault="003224EA" w:rsidP="00322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чел. </w:t>
            </w:r>
          </w:p>
        </w:tc>
      </w:tr>
      <w:tr w:rsidR="004C1BEA" w:rsidRPr="00C14AA7" w:rsidTr="004C1BEA">
        <w:trPr>
          <w:trHeight w:val="552"/>
        </w:trPr>
        <w:tc>
          <w:tcPr>
            <w:tcW w:w="2180" w:type="dxa"/>
            <w:vAlign w:val="center"/>
          </w:tcPr>
          <w:p w:rsidR="004C1BEA" w:rsidRPr="00C14AA7" w:rsidRDefault="004C1BEA" w:rsidP="00252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ЦПМСС</w:t>
            </w:r>
          </w:p>
        </w:tc>
        <w:tc>
          <w:tcPr>
            <w:tcW w:w="1824" w:type="dxa"/>
            <w:vAlign w:val="center"/>
          </w:tcPr>
          <w:p w:rsidR="004C1BEA" w:rsidRDefault="00F54B0D" w:rsidP="009A2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78" w:type="dxa"/>
            <w:vAlign w:val="center"/>
          </w:tcPr>
          <w:p w:rsidR="004C1BEA" w:rsidRDefault="003224EA" w:rsidP="002B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4C1BEA" w:rsidRDefault="003224EA" w:rsidP="00BA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4C1BEA" w:rsidRDefault="004C1BEA" w:rsidP="00C55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073F0A" w:rsidRPr="006C64AC" w:rsidRDefault="003224EA" w:rsidP="00322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C440F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4C1BEA" w:rsidRPr="00D672AA" w:rsidTr="004C1BEA">
        <w:trPr>
          <w:trHeight w:val="552"/>
        </w:trPr>
        <w:tc>
          <w:tcPr>
            <w:tcW w:w="2180" w:type="dxa"/>
            <w:vAlign w:val="center"/>
          </w:tcPr>
          <w:p w:rsidR="004C1BEA" w:rsidRPr="00D672AA" w:rsidRDefault="004C1BEA" w:rsidP="00252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2A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24" w:type="dxa"/>
            <w:vAlign w:val="center"/>
          </w:tcPr>
          <w:p w:rsidR="004C1BEA" w:rsidRPr="00D672AA" w:rsidRDefault="00F54B0D" w:rsidP="001800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18004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78" w:type="dxa"/>
            <w:vAlign w:val="center"/>
          </w:tcPr>
          <w:p w:rsidR="004C1BEA" w:rsidRPr="00D672AA" w:rsidRDefault="003224EA" w:rsidP="002B4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149</w:t>
            </w:r>
          </w:p>
        </w:tc>
        <w:tc>
          <w:tcPr>
            <w:tcW w:w="1417" w:type="dxa"/>
            <w:vAlign w:val="center"/>
          </w:tcPr>
          <w:p w:rsidR="004C1BEA" w:rsidRPr="00D672AA" w:rsidRDefault="003224EA" w:rsidP="00380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</w:tc>
        <w:tc>
          <w:tcPr>
            <w:tcW w:w="1276" w:type="dxa"/>
            <w:vAlign w:val="center"/>
          </w:tcPr>
          <w:p w:rsidR="004C1BEA" w:rsidRPr="00D672AA" w:rsidRDefault="003224EA" w:rsidP="00380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C1BEA" w:rsidRPr="00D672AA" w:rsidRDefault="003224EA" w:rsidP="00322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325</w:t>
            </w:r>
            <w:r w:rsidR="004C1BEA" w:rsidRPr="00D672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bookmarkStart w:id="0" w:name="FINAL_BM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12,5</w:t>
            </w:r>
            <w:r w:rsidR="004C1BEA" w:rsidRPr="00D672AA">
              <w:rPr>
                <w:rFonts w:ascii="Times New Roman" w:hAnsi="Times New Roman" w:cs="Times New Roman"/>
                <w:b/>
                <w:sz w:val="24"/>
                <w:szCs w:val="24"/>
              </w:rPr>
              <w:t>%)</w:t>
            </w:r>
          </w:p>
        </w:tc>
      </w:tr>
      <w:tr w:rsidR="004C1BEA" w:rsidRPr="00D672AA" w:rsidTr="004C1BEA">
        <w:trPr>
          <w:trHeight w:val="552"/>
        </w:trPr>
        <w:tc>
          <w:tcPr>
            <w:tcW w:w="2180" w:type="dxa"/>
            <w:vAlign w:val="center"/>
          </w:tcPr>
          <w:p w:rsidR="004C1BEA" w:rsidRPr="00557BDA" w:rsidRDefault="004C1BEA" w:rsidP="003224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BDA">
              <w:rPr>
                <w:rFonts w:ascii="Times New Roman" w:hAnsi="Times New Roman" w:cs="Times New Roman"/>
                <w:b/>
              </w:rPr>
              <w:t xml:space="preserve">% (доля от общего кол-во педагогов, прошедших аттестация в </w:t>
            </w:r>
            <w:r>
              <w:rPr>
                <w:rFonts w:ascii="Times New Roman" w:hAnsi="Times New Roman" w:cs="Times New Roman"/>
                <w:b/>
              </w:rPr>
              <w:t xml:space="preserve">1-м полугодии </w:t>
            </w:r>
            <w:r w:rsidRPr="00557BDA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3224EA">
              <w:rPr>
                <w:rFonts w:ascii="Times New Roman" w:hAnsi="Times New Roman" w:cs="Times New Roman"/>
                <w:b/>
              </w:rPr>
              <w:t>3</w:t>
            </w:r>
            <w:r w:rsidRPr="00557BDA">
              <w:rPr>
                <w:rFonts w:ascii="Times New Roman" w:hAnsi="Times New Roman" w:cs="Times New Roman"/>
                <w:b/>
              </w:rPr>
              <w:t xml:space="preserve"> г.)</w:t>
            </w:r>
          </w:p>
        </w:tc>
        <w:tc>
          <w:tcPr>
            <w:tcW w:w="1824" w:type="dxa"/>
            <w:vAlign w:val="center"/>
          </w:tcPr>
          <w:p w:rsidR="004C1BEA" w:rsidRPr="00D672AA" w:rsidRDefault="004C1BEA" w:rsidP="009A29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8" w:type="dxa"/>
            <w:vAlign w:val="center"/>
          </w:tcPr>
          <w:p w:rsidR="004C1BEA" w:rsidRPr="00D672AA" w:rsidRDefault="003224EA" w:rsidP="00C558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45,8</w:t>
            </w:r>
          </w:p>
        </w:tc>
        <w:tc>
          <w:tcPr>
            <w:tcW w:w="1417" w:type="dxa"/>
            <w:vAlign w:val="center"/>
          </w:tcPr>
          <w:p w:rsidR="004C1BEA" w:rsidRPr="00D672AA" w:rsidRDefault="003224EA" w:rsidP="00C558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41,5</w:t>
            </w:r>
          </w:p>
        </w:tc>
        <w:tc>
          <w:tcPr>
            <w:tcW w:w="1276" w:type="dxa"/>
            <w:vAlign w:val="center"/>
          </w:tcPr>
          <w:p w:rsidR="004C1BEA" w:rsidRPr="00D672AA" w:rsidRDefault="003224EA" w:rsidP="00C558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12,6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4C1BEA" w:rsidRPr="00D672AA" w:rsidRDefault="004C1BEA" w:rsidP="00C558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51A56" w:rsidRPr="00C14AA7" w:rsidRDefault="00B51A56" w:rsidP="00B51A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1A56" w:rsidRDefault="00666681" w:rsidP="00433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AA7">
        <w:rPr>
          <w:rFonts w:ascii="Times New Roman" w:hAnsi="Times New Roman" w:cs="Times New Roman"/>
          <w:sz w:val="24"/>
          <w:szCs w:val="24"/>
        </w:rPr>
        <w:t xml:space="preserve">Успешно завершили аттестацию </w:t>
      </w:r>
      <w:r w:rsidR="003224EA">
        <w:rPr>
          <w:rFonts w:ascii="Times New Roman" w:hAnsi="Times New Roman" w:cs="Times New Roman"/>
          <w:sz w:val="24"/>
          <w:szCs w:val="24"/>
        </w:rPr>
        <w:t>325</w:t>
      </w:r>
      <w:r w:rsidRPr="00C14AA7">
        <w:rPr>
          <w:rFonts w:ascii="Times New Roman" w:hAnsi="Times New Roman" w:cs="Times New Roman"/>
          <w:sz w:val="24"/>
          <w:szCs w:val="24"/>
        </w:rPr>
        <w:t xml:space="preserve"> педагог</w:t>
      </w:r>
      <w:r w:rsidR="003224EA">
        <w:rPr>
          <w:rFonts w:ascii="Times New Roman" w:hAnsi="Times New Roman" w:cs="Times New Roman"/>
          <w:sz w:val="24"/>
          <w:szCs w:val="24"/>
        </w:rPr>
        <w:t>ов</w:t>
      </w:r>
      <w:r w:rsidR="0014782D">
        <w:rPr>
          <w:rFonts w:ascii="Times New Roman" w:hAnsi="Times New Roman" w:cs="Times New Roman"/>
          <w:sz w:val="24"/>
          <w:szCs w:val="24"/>
        </w:rPr>
        <w:t>,</w:t>
      </w:r>
      <w:r w:rsidRPr="00C14AA7">
        <w:rPr>
          <w:rFonts w:ascii="Times New Roman" w:hAnsi="Times New Roman" w:cs="Times New Roman"/>
          <w:sz w:val="24"/>
          <w:szCs w:val="24"/>
        </w:rPr>
        <w:t xml:space="preserve"> </w:t>
      </w:r>
      <w:r w:rsidR="00557BDA">
        <w:rPr>
          <w:rFonts w:ascii="Times New Roman" w:hAnsi="Times New Roman" w:cs="Times New Roman"/>
          <w:sz w:val="24"/>
          <w:szCs w:val="24"/>
        </w:rPr>
        <w:t>и</w:t>
      </w:r>
      <w:r w:rsidRPr="00C14AA7">
        <w:rPr>
          <w:rFonts w:ascii="Times New Roman" w:hAnsi="Times New Roman" w:cs="Times New Roman"/>
          <w:sz w:val="24"/>
          <w:szCs w:val="24"/>
        </w:rPr>
        <w:t>з них</w:t>
      </w:r>
      <w:r w:rsidR="003224EA">
        <w:rPr>
          <w:rFonts w:ascii="Times New Roman" w:hAnsi="Times New Roman" w:cs="Times New Roman"/>
          <w:sz w:val="24"/>
          <w:szCs w:val="24"/>
        </w:rPr>
        <w:t>:</w:t>
      </w:r>
      <w:r w:rsidRPr="00C14AA7">
        <w:rPr>
          <w:rFonts w:ascii="Times New Roman" w:hAnsi="Times New Roman" w:cs="Times New Roman"/>
          <w:sz w:val="24"/>
          <w:szCs w:val="24"/>
        </w:rPr>
        <w:t xml:space="preserve"> </w:t>
      </w:r>
      <w:r w:rsidR="003224EA">
        <w:rPr>
          <w:rFonts w:ascii="Times New Roman" w:hAnsi="Times New Roman" w:cs="Times New Roman"/>
          <w:sz w:val="24"/>
          <w:szCs w:val="24"/>
        </w:rPr>
        <w:t>149</w:t>
      </w:r>
      <w:r w:rsidR="00A95666">
        <w:rPr>
          <w:rFonts w:ascii="Times New Roman" w:hAnsi="Times New Roman" w:cs="Times New Roman"/>
          <w:sz w:val="24"/>
          <w:szCs w:val="24"/>
        </w:rPr>
        <w:t xml:space="preserve"> </w:t>
      </w:r>
      <w:r w:rsidR="00D42931">
        <w:rPr>
          <w:rFonts w:ascii="Times New Roman" w:hAnsi="Times New Roman" w:cs="Times New Roman"/>
          <w:sz w:val="24"/>
          <w:szCs w:val="24"/>
        </w:rPr>
        <w:t>педагогическ</w:t>
      </w:r>
      <w:r w:rsidR="004332BE">
        <w:rPr>
          <w:rFonts w:ascii="Times New Roman" w:hAnsi="Times New Roman" w:cs="Times New Roman"/>
          <w:sz w:val="24"/>
          <w:szCs w:val="24"/>
        </w:rPr>
        <w:t>и</w:t>
      </w:r>
      <w:r w:rsidR="00A95666">
        <w:rPr>
          <w:rFonts w:ascii="Times New Roman" w:hAnsi="Times New Roman" w:cs="Times New Roman"/>
          <w:sz w:val="24"/>
          <w:szCs w:val="24"/>
        </w:rPr>
        <w:t>м</w:t>
      </w:r>
      <w:r w:rsidR="00D42931">
        <w:rPr>
          <w:rFonts w:ascii="Times New Roman" w:hAnsi="Times New Roman" w:cs="Times New Roman"/>
          <w:sz w:val="24"/>
          <w:szCs w:val="24"/>
        </w:rPr>
        <w:t xml:space="preserve"> работник</w:t>
      </w:r>
      <w:r w:rsidR="004332BE">
        <w:rPr>
          <w:rFonts w:ascii="Times New Roman" w:hAnsi="Times New Roman" w:cs="Times New Roman"/>
          <w:sz w:val="24"/>
          <w:szCs w:val="24"/>
        </w:rPr>
        <w:t>ам</w:t>
      </w:r>
      <w:r w:rsidR="00D42931">
        <w:rPr>
          <w:rFonts w:ascii="Times New Roman" w:hAnsi="Times New Roman" w:cs="Times New Roman"/>
          <w:sz w:val="24"/>
          <w:szCs w:val="24"/>
        </w:rPr>
        <w:t xml:space="preserve"> установлена</w:t>
      </w:r>
      <w:r w:rsidRPr="00C14AA7">
        <w:rPr>
          <w:rFonts w:ascii="Times New Roman" w:hAnsi="Times New Roman" w:cs="Times New Roman"/>
          <w:sz w:val="24"/>
          <w:szCs w:val="24"/>
        </w:rPr>
        <w:t xml:space="preserve"> высш</w:t>
      </w:r>
      <w:r w:rsidR="00D42931">
        <w:rPr>
          <w:rFonts w:ascii="Times New Roman" w:hAnsi="Times New Roman" w:cs="Times New Roman"/>
          <w:sz w:val="24"/>
          <w:szCs w:val="24"/>
        </w:rPr>
        <w:t>ая</w:t>
      </w:r>
      <w:r w:rsidRPr="00C14AA7">
        <w:rPr>
          <w:rFonts w:ascii="Times New Roman" w:hAnsi="Times New Roman" w:cs="Times New Roman"/>
          <w:sz w:val="24"/>
          <w:szCs w:val="24"/>
        </w:rPr>
        <w:t xml:space="preserve"> квалификационн</w:t>
      </w:r>
      <w:r w:rsidR="00D42931">
        <w:rPr>
          <w:rFonts w:ascii="Times New Roman" w:hAnsi="Times New Roman" w:cs="Times New Roman"/>
          <w:sz w:val="24"/>
          <w:szCs w:val="24"/>
        </w:rPr>
        <w:t>ая</w:t>
      </w:r>
      <w:r w:rsidRPr="00C14AA7">
        <w:rPr>
          <w:rFonts w:ascii="Times New Roman" w:hAnsi="Times New Roman" w:cs="Times New Roman"/>
          <w:sz w:val="24"/>
          <w:szCs w:val="24"/>
        </w:rPr>
        <w:t xml:space="preserve"> категори</w:t>
      </w:r>
      <w:r w:rsidR="00D42931">
        <w:rPr>
          <w:rFonts w:ascii="Times New Roman" w:hAnsi="Times New Roman" w:cs="Times New Roman"/>
          <w:sz w:val="24"/>
          <w:szCs w:val="24"/>
        </w:rPr>
        <w:t>я</w:t>
      </w:r>
      <w:r w:rsidRPr="00C14AA7">
        <w:rPr>
          <w:rFonts w:ascii="Times New Roman" w:hAnsi="Times New Roman" w:cs="Times New Roman"/>
          <w:sz w:val="24"/>
          <w:szCs w:val="24"/>
        </w:rPr>
        <w:t xml:space="preserve">, </w:t>
      </w:r>
      <w:r w:rsidR="003224EA">
        <w:rPr>
          <w:rFonts w:ascii="Times New Roman" w:hAnsi="Times New Roman" w:cs="Times New Roman"/>
          <w:sz w:val="24"/>
          <w:szCs w:val="24"/>
        </w:rPr>
        <w:t>135</w:t>
      </w:r>
      <w:r w:rsidR="00073F0A">
        <w:rPr>
          <w:rFonts w:ascii="Times New Roman" w:hAnsi="Times New Roman" w:cs="Times New Roman"/>
          <w:sz w:val="24"/>
          <w:szCs w:val="24"/>
        </w:rPr>
        <w:t xml:space="preserve"> </w:t>
      </w:r>
      <w:r w:rsidR="00D42931">
        <w:rPr>
          <w:rFonts w:ascii="Times New Roman" w:hAnsi="Times New Roman" w:cs="Times New Roman"/>
          <w:sz w:val="24"/>
          <w:szCs w:val="24"/>
        </w:rPr>
        <w:t>педагог</w:t>
      </w:r>
      <w:r w:rsidR="00A95666">
        <w:rPr>
          <w:rFonts w:ascii="Times New Roman" w:hAnsi="Times New Roman" w:cs="Times New Roman"/>
          <w:sz w:val="24"/>
          <w:szCs w:val="24"/>
        </w:rPr>
        <w:t>ам</w:t>
      </w:r>
      <w:r w:rsidR="00D42931">
        <w:rPr>
          <w:rFonts w:ascii="Times New Roman" w:hAnsi="Times New Roman" w:cs="Times New Roman"/>
          <w:sz w:val="24"/>
          <w:szCs w:val="24"/>
        </w:rPr>
        <w:t xml:space="preserve"> - </w:t>
      </w:r>
      <w:r w:rsidRPr="00C14AA7">
        <w:rPr>
          <w:rFonts w:ascii="Times New Roman" w:hAnsi="Times New Roman" w:cs="Times New Roman"/>
          <w:sz w:val="24"/>
          <w:szCs w:val="24"/>
        </w:rPr>
        <w:t>перв</w:t>
      </w:r>
      <w:r w:rsidR="00D42931">
        <w:rPr>
          <w:rFonts w:ascii="Times New Roman" w:hAnsi="Times New Roman" w:cs="Times New Roman"/>
          <w:sz w:val="24"/>
          <w:szCs w:val="24"/>
        </w:rPr>
        <w:t>ая квалификационная категория</w:t>
      </w:r>
      <w:r w:rsidRPr="00C14AA7">
        <w:rPr>
          <w:rFonts w:ascii="Times New Roman" w:hAnsi="Times New Roman" w:cs="Times New Roman"/>
          <w:sz w:val="24"/>
          <w:szCs w:val="24"/>
        </w:rPr>
        <w:t xml:space="preserve">, </w:t>
      </w:r>
      <w:r w:rsidR="003224EA">
        <w:rPr>
          <w:rFonts w:ascii="Times New Roman" w:hAnsi="Times New Roman" w:cs="Times New Roman"/>
          <w:sz w:val="24"/>
          <w:szCs w:val="24"/>
        </w:rPr>
        <w:t>41</w:t>
      </w:r>
      <w:r w:rsidR="00A95666">
        <w:rPr>
          <w:rFonts w:ascii="Times New Roman" w:hAnsi="Times New Roman" w:cs="Times New Roman"/>
          <w:sz w:val="24"/>
          <w:szCs w:val="24"/>
        </w:rPr>
        <w:t xml:space="preserve"> чел-</w:t>
      </w:r>
      <w:r w:rsidR="00D42931">
        <w:rPr>
          <w:rFonts w:ascii="Times New Roman" w:hAnsi="Times New Roman" w:cs="Times New Roman"/>
          <w:sz w:val="24"/>
          <w:szCs w:val="24"/>
        </w:rPr>
        <w:t xml:space="preserve"> </w:t>
      </w:r>
      <w:r w:rsidR="004332BE">
        <w:rPr>
          <w:rFonts w:ascii="Times New Roman" w:hAnsi="Times New Roman" w:cs="Times New Roman"/>
          <w:sz w:val="24"/>
          <w:szCs w:val="24"/>
        </w:rPr>
        <w:t>соответствие</w:t>
      </w:r>
      <w:r w:rsidRPr="00C14AA7">
        <w:rPr>
          <w:rFonts w:ascii="Times New Roman" w:hAnsi="Times New Roman" w:cs="Times New Roman"/>
          <w:sz w:val="24"/>
          <w:szCs w:val="24"/>
        </w:rPr>
        <w:t xml:space="preserve"> занимаемой должности.</w:t>
      </w:r>
    </w:p>
    <w:p w:rsidR="00B93EAB" w:rsidRDefault="00B93EAB" w:rsidP="00433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3EAB" w:rsidRDefault="00B93EAB" w:rsidP="00B93EA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1-м полугодии 202</w:t>
      </w:r>
      <w:r w:rsidR="003224E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году аттестацию прошли педагогические работники по </w:t>
      </w:r>
      <w:r w:rsidR="00B34945">
        <w:rPr>
          <w:rFonts w:ascii="Times New Roman" w:hAnsi="Times New Roman" w:cs="Times New Roman"/>
          <w:sz w:val="24"/>
          <w:szCs w:val="24"/>
        </w:rPr>
        <w:t>1</w:t>
      </w:r>
      <w:r w:rsidR="003224EA">
        <w:rPr>
          <w:rFonts w:ascii="Times New Roman" w:hAnsi="Times New Roman" w:cs="Times New Roman"/>
          <w:sz w:val="24"/>
          <w:szCs w:val="24"/>
        </w:rPr>
        <w:t>1</w:t>
      </w:r>
      <w:r w:rsidR="00B34945">
        <w:rPr>
          <w:rFonts w:ascii="Times New Roman" w:hAnsi="Times New Roman" w:cs="Times New Roman"/>
          <w:sz w:val="24"/>
          <w:szCs w:val="24"/>
        </w:rPr>
        <w:t xml:space="preserve"> педагогическим </w:t>
      </w:r>
      <w:r>
        <w:rPr>
          <w:rFonts w:ascii="Times New Roman" w:hAnsi="Times New Roman" w:cs="Times New Roman"/>
          <w:sz w:val="24"/>
          <w:szCs w:val="24"/>
        </w:rPr>
        <w:t xml:space="preserve">должностям: </w:t>
      </w:r>
    </w:p>
    <w:p w:rsidR="00B34945" w:rsidRPr="006C64AC" w:rsidRDefault="00B34945" w:rsidP="00B93EA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6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"/>
        <w:gridCol w:w="2484"/>
        <w:gridCol w:w="2159"/>
        <w:gridCol w:w="1844"/>
        <w:gridCol w:w="1082"/>
        <w:gridCol w:w="1323"/>
      </w:tblGrid>
      <w:tr w:rsidR="00D2717C" w:rsidRPr="00995F83" w:rsidTr="00B34945">
        <w:trPr>
          <w:trHeight w:val="285"/>
          <w:jc w:val="center"/>
        </w:trPr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17C" w:rsidRPr="006E1C53" w:rsidRDefault="00D2717C" w:rsidP="00D27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C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17C" w:rsidRPr="006E1C53" w:rsidRDefault="00D2717C" w:rsidP="00D27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C5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7C" w:rsidRPr="006E1C53" w:rsidRDefault="00D2717C" w:rsidP="00D27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C53"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17C" w:rsidRPr="006E1C53" w:rsidRDefault="00D2717C" w:rsidP="00D27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C5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D2717C" w:rsidRPr="00995F83" w:rsidTr="00B34945">
        <w:trPr>
          <w:trHeight w:val="270"/>
          <w:jc w:val="center"/>
        </w:trPr>
        <w:tc>
          <w:tcPr>
            <w:tcW w:w="3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7C" w:rsidRPr="006E1C53" w:rsidRDefault="00D2717C" w:rsidP="00D27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7C" w:rsidRPr="006E1C53" w:rsidRDefault="00D2717C" w:rsidP="00D27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7C" w:rsidRPr="006E1C53" w:rsidRDefault="00D2717C" w:rsidP="00D27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C53"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7C" w:rsidRPr="006E1C53" w:rsidRDefault="00D2717C" w:rsidP="00D27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C53">
              <w:rPr>
                <w:rFonts w:ascii="Times New Roman" w:hAnsi="Times New Roman" w:cs="Times New Roman"/>
                <w:sz w:val="24"/>
                <w:szCs w:val="24"/>
              </w:rPr>
              <w:t>ВКК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7C" w:rsidRPr="006E1C53" w:rsidRDefault="00D2717C" w:rsidP="00D27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6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7C" w:rsidRPr="006E1C53" w:rsidRDefault="00D2717C" w:rsidP="00D27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4EA" w:rsidRPr="00995F83" w:rsidTr="005D08CE">
        <w:trPr>
          <w:trHeight w:val="347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EA" w:rsidRPr="006E1C53" w:rsidRDefault="003224EA" w:rsidP="005D0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EA" w:rsidRPr="006E1C53" w:rsidRDefault="003224EA" w:rsidP="005D0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C5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EA" w:rsidRPr="006E1C53" w:rsidRDefault="003224EA" w:rsidP="005D0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EA" w:rsidRPr="006E1C53" w:rsidRDefault="003224EA" w:rsidP="005D0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EA" w:rsidRDefault="00A71F3B" w:rsidP="005D0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EA" w:rsidRPr="006E1C53" w:rsidRDefault="00A71F3B" w:rsidP="005D0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B34945" w:rsidRPr="00995F83" w:rsidTr="00B34945">
        <w:trPr>
          <w:trHeight w:val="361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45" w:rsidRPr="006E1C53" w:rsidRDefault="003224EA" w:rsidP="009819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45" w:rsidRPr="006E1C53" w:rsidRDefault="00B34945" w:rsidP="00981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C5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45" w:rsidRPr="006E1C53" w:rsidRDefault="003224EA" w:rsidP="00981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45" w:rsidRPr="006E1C53" w:rsidRDefault="003224EA" w:rsidP="00981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45" w:rsidRDefault="00A71F3B" w:rsidP="00981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45" w:rsidRPr="006E1C53" w:rsidRDefault="00A71F3B" w:rsidP="00981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</w:tr>
      <w:tr w:rsidR="003224EA" w:rsidRPr="00995F83" w:rsidTr="005D08CE">
        <w:trPr>
          <w:trHeight w:val="91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EA" w:rsidRPr="006E1C53" w:rsidRDefault="003224EA" w:rsidP="005D0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EA" w:rsidRPr="003224EA" w:rsidRDefault="003224EA" w:rsidP="005D0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4EA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 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EA" w:rsidRPr="006E1C53" w:rsidRDefault="003224EA" w:rsidP="005D0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EA" w:rsidRPr="006E1C53" w:rsidRDefault="003224EA" w:rsidP="005D0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EA" w:rsidRDefault="00A71F3B" w:rsidP="005D0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EA" w:rsidRPr="006E1C53" w:rsidRDefault="00A71F3B" w:rsidP="005D0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224EA" w:rsidRPr="00995F83" w:rsidTr="005D08CE">
        <w:trPr>
          <w:trHeight w:val="351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EA" w:rsidRPr="006E1C53" w:rsidRDefault="003224EA" w:rsidP="005D0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EA" w:rsidRPr="003224EA" w:rsidRDefault="003224EA" w:rsidP="005D0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4EA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EA" w:rsidRPr="006E1C53" w:rsidRDefault="003224EA" w:rsidP="005D0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EA" w:rsidRPr="006E1C53" w:rsidRDefault="003224EA" w:rsidP="005D0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EA" w:rsidRDefault="00A71F3B" w:rsidP="005D0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EA" w:rsidRPr="006E1C53" w:rsidRDefault="00A71F3B" w:rsidP="005D0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224EA" w:rsidRPr="00995F83" w:rsidTr="005D08CE">
        <w:trPr>
          <w:trHeight w:val="288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EA" w:rsidRPr="006E1C53" w:rsidRDefault="003224EA" w:rsidP="005D0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EA" w:rsidRPr="003224EA" w:rsidRDefault="003224EA" w:rsidP="005D0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4EA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физической культуре 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EA" w:rsidRPr="006E1C53" w:rsidRDefault="003224EA" w:rsidP="005D0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EA" w:rsidRPr="006E1C53" w:rsidRDefault="003224EA" w:rsidP="005D0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EA" w:rsidRDefault="003224EA" w:rsidP="005D0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EA" w:rsidRPr="006E1C53" w:rsidRDefault="00A71F3B" w:rsidP="005D0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224EA" w:rsidRPr="00995F83" w:rsidTr="005D08CE">
        <w:trPr>
          <w:trHeight w:val="470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EA" w:rsidRPr="006E1C53" w:rsidRDefault="003224EA" w:rsidP="005D0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EA" w:rsidRPr="003224EA" w:rsidRDefault="003224EA" w:rsidP="005D0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4EA">
              <w:rPr>
                <w:rFonts w:ascii="Times New Roman" w:hAnsi="Times New Roman" w:cs="Times New Roman"/>
                <w:sz w:val="24"/>
                <w:szCs w:val="24"/>
              </w:rPr>
              <w:t xml:space="preserve">Учитель-дефектолог 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EA" w:rsidRPr="006E1C53" w:rsidRDefault="003224EA" w:rsidP="005D0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EA" w:rsidRPr="006E1C53" w:rsidRDefault="003224EA" w:rsidP="005D0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EA" w:rsidRDefault="00A71F3B" w:rsidP="005D0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EA" w:rsidRPr="006E1C53" w:rsidRDefault="00A71F3B" w:rsidP="005D0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2717C" w:rsidRPr="00995F83" w:rsidTr="00B34945">
        <w:trPr>
          <w:trHeight w:val="419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7C" w:rsidRPr="006E1C53" w:rsidRDefault="003224EA" w:rsidP="00D2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7C" w:rsidRPr="003224EA" w:rsidRDefault="00D2717C" w:rsidP="00D2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4EA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7C" w:rsidRPr="006E1C53" w:rsidRDefault="003224EA" w:rsidP="00D27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7C" w:rsidRPr="006E1C53" w:rsidRDefault="003224EA" w:rsidP="00D27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7C" w:rsidRDefault="00A71F3B" w:rsidP="00D27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7C" w:rsidRPr="006E1C53" w:rsidRDefault="00A71F3B" w:rsidP="00D27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224EA" w:rsidRPr="00995F83" w:rsidTr="005D08CE">
        <w:trPr>
          <w:trHeight w:val="425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EA" w:rsidRDefault="003224EA" w:rsidP="005D0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EA" w:rsidRPr="003224EA" w:rsidRDefault="003224EA" w:rsidP="005D0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  <w:r w:rsidRPr="00322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EA" w:rsidRDefault="003224EA" w:rsidP="005D0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EA" w:rsidRDefault="003224EA" w:rsidP="005D0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EA" w:rsidRDefault="00A71F3B" w:rsidP="005D0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EA" w:rsidRDefault="00A71F3B" w:rsidP="005D0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24EA" w:rsidRPr="00995F83" w:rsidTr="005D08CE">
        <w:trPr>
          <w:trHeight w:val="288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EA" w:rsidRPr="006E1C53" w:rsidRDefault="003224EA" w:rsidP="005D0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EA" w:rsidRPr="003224EA" w:rsidRDefault="003224EA" w:rsidP="005D0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4EA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Преподаватель-организатор ОБЖ 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EA" w:rsidRPr="006E1C53" w:rsidRDefault="003224EA" w:rsidP="005D0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EA" w:rsidRPr="006E1C53" w:rsidRDefault="003224EA" w:rsidP="005D0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EA" w:rsidRDefault="00A71F3B" w:rsidP="005D08C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EA" w:rsidRPr="006E1C53" w:rsidRDefault="00A71F3B" w:rsidP="005D08C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4945" w:rsidRPr="00995F83" w:rsidTr="00B34945">
        <w:trPr>
          <w:trHeight w:val="425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45" w:rsidRPr="006E1C53" w:rsidRDefault="003224EA" w:rsidP="009819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45" w:rsidRPr="003224EA" w:rsidRDefault="00B34945" w:rsidP="00981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4EA"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образования 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45" w:rsidRPr="006E1C53" w:rsidRDefault="003224EA" w:rsidP="00981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45" w:rsidRPr="006E1C53" w:rsidRDefault="003224EA" w:rsidP="00981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45" w:rsidRDefault="00A71F3B" w:rsidP="00981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45" w:rsidRPr="006E1C53" w:rsidRDefault="00A71F3B" w:rsidP="00981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73F0A" w:rsidRPr="00995F83" w:rsidTr="00B34945">
        <w:trPr>
          <w:trHeight w:val="425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0A" w:rsidRDefault="003224EA" w:rsidP="00073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0A" w:rsidRPr="003224EA" w:rsidRDefault="00073F0A" w:rsidP="00073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4EA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0A" w:rsidRDefault="003224EA" w:rsidP="00073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0A" w:rsidRDefault="003224EA" w:rsidP="00073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0A" w:rsidRDefault="00A71F3B" w:rsidP="00073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0A" w:rsidRDefault="00A71F3B" w:rsidP="00073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2717C" w:rsidRPr="00D2717C" w:rsidTr="00B34945">
        <w:trPr>
          <w:trHeight w:val="374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7C" w:rsidRPr="00D2717C" w:rsidRDefault="00D2717C" w:rsidP="00D271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7C" w:rsidRPr="00D2717C" w:rsidRDefault="00D2717C" w:rsidP="00D2717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71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Всего 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7C" w:rsidRPr="00D2717C" w:rsidRDefault="003224EA" w:rsidP="00D271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135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7C" w:rsidRPr="00D2717C" w:rsidRDefault="003224EA" w:rsidP="00D271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149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7C" w:rsidRPr="00D2717C" w:rsidRDefault="00A71F3B" w:rsidP="00D271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7C" w:rsidRPr="00D2717C" w:rsidRDefault="00A71F3B" w:rsidP="00D271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325</w:t>
            </w:r>
          </w:p>
        </w:tc>
      </w:tr>
    </w:tbl>
    <w:p w:rsidR="00B93EAB" w:rsidRPr="00C14AA7" w:rsidRDefault="00B93EAB" w:rsidP="00B93E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1C4D" w:rsidRPr="00DE6DB9" w:rsidRDefault="00461C4D" w:rsidP="00DE6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DB9">
        <w:rPr>
          <w:rFonts w:ascii="Times New Roman" w:hAnsi="Times New Roman" w:cs="Times New Roman"/>
          <w:sz w:val="24"/>
          <w:szCs w:val="24"/>
        </w:rPr>
        <w:t>В первом полугодии 202</w:t>
      </w:r>
      <w:r w:rsidR="00A71F3B">
        <w:rPr>
          <w:rFonts w:ascii="Times New Roman" w:hAnsi="Times New Roman" w:cs="Times New Roman"/>
          <w:sz w:val="24"/>
          <w:szCs w:val="24"/>
        </w:rPr>
        <w:t>3</w:t>
      </w:r>
      <w:r w:rsidRPr="00DE6DB9">
        <w:rPr>
          <w:rFonts w:ascii="Times New Roman" w:hAnsi="Times New Roman" w:cs="Times New Roman"/>
          <w:sz w:val="24"/>
          <w:szCs w:val="24"/>
        </w:rPr>
        <w:t xml:space="preserve"> г. процедуру аттестации с целью установления квалификационной категории прошли </w:t>
      </w:r>
      <w:r w:rsidR="00A71F3B">
        <w:rPr>
          <w:rFonts w:ascii="Times New Roman" w:hAnsi="Times New Roman" w:cs="Times New Roman"/>
          <w:sz w:val="24"/>
          <w:szCs w:val="24"/>
        </w:rPr>
        <w:t>284</w:t>
      </w:r>
      <w:r w:rsidRPr="00DE6DB9">
        <w:rPr>
          <w:rFonts w:ascii="Times New Roman" w:hAnsi="Times New Roman" w:cs="Times New Roman"/>
          <w:sz w:val="24"/>
          <w:szCs w:val="24"/>
        </w:rPr>
        <w:t xml:space="preserve"> педагогических работников муниципальных образовательных учреждений, из них высшая квалификационная категория была установлена </w:t>
      </w:r>
      <w:r w:rsidR="00A71F3B">
        <w:rPr>
          <w:rFonts w:ascii="Times New Roman" w:hAnsi="Times New Roman" w:cs="Times New Roman"/>
          <w:sz w:val="24"/>
          <w:szCs w:val="24"/>
        </w:rPr>
        <w:t>149</w:t>
      </w:r>
      <w:r w:rsidRPr="00DE6DB9">
        <w:rPr>
          <w:rFonts w:ascii="Times New Roman" w:hAnsi="Times New Roman" w:cs="Times New Roman"/>
          <w:sz w:val="24"/>
          <w:szCs w:val="24"/>
        </w:rPr>
        <w:t xml:space="preserve"> педагогам, первая – </w:t>
      </w:r>
      <w:r w:rsidR="009D01E2">
        <w:rPr>
          <w:rFonts w:ascii="Times New Roman" w:hAnsi="Times New Roman" w:cs="Times New Roman"/>
          <w:sz w:val="24"/>
          <w:szCs w:val="24"/>
        </w:rPr>
        <w:t>1</w:t>
      </w:r>
      <w:r w:rsidR="00A71F3B">
        <w:rPr>
          <w:rFonts w:ascii="Times New Roman" w:hAnsi="Times New Roman" w:cs="Times New Roman"/>
          <w:sz w:val="24"/>
          <w:szCs w:val="24"/>
        </w:rPr>
        <w:t>35</w:t>
      </w:r>
      <w:r w:rsidRPr="00DE6DB9">
        <w:rPr>
          <w:rFonts w:ascii="Times New Roman" w:hAnsi="Times New Roman" w:cs="Times New Roman"/>
          <w:sz w:val="24"/>
          <w:szCs w:val="24"/>
        </w:rPr>
        <w:t xml:space="preserve">.  </w:t>
      </w:r>
      <w:r w:rsidR="009D01E2">
        <w:rPr>
          <w:rFonts w:ascii="Times New Roman" w:hAnsi="Times New Roman" w:cs="Times New Roman"/>
          <w:sz w:val="24"/>
          <w:szCs w:val="24"/>
        </w:rPr>
        <w:t xml:space="preserve">Доля, </w:t>
      </w:r>
      <w:r w:rsidRPr="00DE6DB9">
        <w:rPr>
          <w:rFonts w:ascii="Times New Roman" w:hAnsi="Times New Roman" w:cs="Times New Roman"/>
          <w:sz w:val="24"/>
          <w:szCs w:val="24"/>
        </w:rPr>
        <w:t>педагогических работников, прошедших аттестацию с целью установления квалификационной категории по сравнению с аналогичным периодом 202</w:t>
      </w:r>
      <w:r w:rsidR="00A71F3B">
        <w:rPr>
          <w:rFonts w:ascii="Times New Roman" w:hAnsi="Times New Roman" w:cs="Times New Roman"/>
          <w:sz w:val="24"/>
          <w:szCs w:val="24"/>
        </w:rPr>
        <w:t>2</w:t>
      </w:r>
      <w:r w:rsidRPr="00DE6DB9">
        <w:rPr>
          <w:rFonts w:ascii="Times New Roman" w:hAnsi="Times New Roman" w:cs="Times New Roman"/>
          <w:sz w:val="24"/>
          <w:szCs w:val="24"/>
        </w:rPr>
        <w:t xml:space="preserve"> года</w:t>
      </w:r>
      <w:r w:rsidR="009D01E2">
        <w:rPr>
          <w:rFonts w:ascii="Times New Roman" w:hAnsi="Times New Roman" w:cs="Times New Roman"/>
          <w:sz w:val="24"/>
          <w:szCs w:val="24"/>
        </w:rPr>
        <w:t>,</w:t>
      </w:r>
      <w:r w:rsidRPr="00DE6DB9">
        <w:rPr>
          <w:rFonts w:ascii="Times New Roman" w:hAnsi="Times New Roman" w:cs="Times New Roman"/>
          <w:sz w:val="24"/>
          <w:szCs w:val="24"/>
        </w:rPr>
        <w:t xml:space="preserve"> </w:t>
      </w:r>
      <w:r w:rsidR="009D01E2">
        <w:rPr>
          <w:rFonts w:ascii="Times New Roman" w:hAnsi="Times New Roman" w:cs="Times New Roman"/>
          <w:sz w:val="24"/>
          <w:szCs w:val="24"/>
        </w:rPr>
        <w:t xml:space="preserve">увеличилась </w:t>
      </w:r>
      <w:r w:rsidR="004E0412" w:rsidRPr="00DE6DB9">
        <w:rPr>
          <w:rFonts w:ascii="Times New Roman" w:hAnsi="Times New Roman" w:cs="Times New Roman"/>
          <w:sz w:val="24"/>
          <w:szCs w:val="24"/>
        </w:rPr>
        <w:t xml:space="preserve">на </w:t>
      </w:r>
      <w:r w:rsidR="009D01E2">
        <w:rPr>
          <w:rFonts w:ascii="Times New Roman" w:hAnsi="Times New Roman" w:cs="Times New Roman"/>
          <w:sz w:val="24"/>
          <w:szCs w:val="24"/>
        </w:rPr>
        <w:t>3,</w:t>
      </w:r>
      <w:r w:rsidR="00A71F3B">
        <w:rPr>
          <w:rFonts w:ascii="Times New Roman" w:hAnsi="Times New Roman" w:cs="Times New Roman"/>
          <w:sz w:val="24"/>
          <w:szCs w:val="24"/>
        </w:rPr>
        <w:t>1</w:t>
      </w:r>
      <w:r w:rsidR="004E0412" w:rsidRPr="00DE6DB9">
        <w:rPr>
          <w:rFonts w:ascii="Times New Roman" w:hAnsi="Times New Roman" w:cs="Times New Roman"/>
          <w:sz w:val="24"/>
          <w:szCs w:val="24"/>
        </w:rPr>
        <w:t xml:space="preserve">% (с </w:t>
      </w:r>
      <w:r w:rsidR="00A71F3B">
        <w:rPr>
          <w:rFonts w:ascii="Times New Roman" w:hAnsi="Times New Roman" w:cs="Times New Roman"/>
          <w:sz w:val="24"/>
          <w:szCs w:val="24"/>
        </w:rPr>
        <w:t>205</w:t>
      </w:r>
      <w:r w:rsidR="004E0412" w:rsidRPr="00DE6DB9">
        <w:rPr>
          <w:rFonts w:ascii="Times New Roman" w:hAnsi="Times New Roman" w:cs="Times New Roman"/>
          <w:sz w:val="24"/>
          <w:szCs w:val="24"/>
        </w:rPr>
        <w:t xml:space="preserve"> чел.</w:t>
      </w:r>
      <w:r w:rsidR="009D01E2">
        <w:rPr>
          <w:rFonts w:ascii="Times New Roman" w:hAnsi="Times New Roman" w:cs="Times New Roman"/>
          <w:sz w:val="24"/>
          <w:szCs w:val="24"/>
        </w:rPr>
        <w:t xml:space="preserve"> (</w:t>
      </w:r>
      <w:r w:rsidR="00A71F3B">
        <w:rPr>
          <w:rFonts w:ascii="Times New Roman" w:hAnsi="Times New Roman" w:cs="Times New Roman"/>
          <w:sz w:val="24"/>
          <w:szCs w:val="24"/>
        </w:rPr>
        <w:t>7,8</w:t>
      </w:r>
      <w:r w:rsidR="009D01E2">
        <w:rPr>
          <w:rFonts w:ascii="Times New Roman" w:hAnsi="Times New Roman" w:cs="Times New Roman"/>
          <w:sz w:val="24"/>
          <w:szCs w:val="24"/>
        </w:rPr>
        <w:t>%)</w:t>
      </w:r>
      <w:r w:rsidR="004E0412" w:rsidRPr="00DE6DB9">
        <w:rPr>
          <w:rFonts w:ascii="Times New Roman" w:hAnsi="Times New Roman" w:cs="Times New Roman"/>
          <w:sz w:val="24"/>
          <w:szCs w:val="24"/>
        </w:rPr>
        <w:t xml:space="preserve"> в 1-м полугодии 202</w:t>
      </w:r>
      <w:r w:rsidR="00A71F3B">
        <w:rPr>
          <w:rFonts w:ascii="Times New Roman" w:hAnsi="Times New Roman" w:cs="Times New Roman"/>
          <w:sz w:val="24"/>
          <w:szCs w:val="24"/>
        </w:rPr>
        <w:t>2</w:t>
      </w:r>
      <w:r w:rsidR="004E0412" w:rsidRPr="00DE6DB9">
        <w:rPr>
          <w:rFonts w:ascii="Times New Roman" w:hAnsi="Times New Roman" w:cs="Times New Roman"/>
          <w:sz w:val="24"/>
          <w:szCs w:val="24"/>
        </w:rPr>
        <w:t xml:space="preserve"> г. до </w:t>
      </w:r>
      <w:r w:rsidR="00A71F3B">
        <w:rPr>
          <w:rFonts w:ascii="Times New Roman" w:hAnsi="Times New Roman" w:cs="Times New Roman"/>
          <w:sz w:val="24"/>
          <w:szCs w:val="24"/>
        </w:rPr>
        <w:t>284</w:t>
      </w:r>
      <w:r w:rsidR="004E0412" w:rsidRPr="00DE6DB9">
        <w:rPr>
          <w:rFonts w:ascii="Times New Roman" w:hAnsi="Times New Roman" w:cs="Times New Roman"/>
          <w:sz w:val="24"/>
          <w:szCs w:val="24"/>
        </w:rPr>
        <w:t xml:space="preserve"> чел.</w:t>
      </w:r>
      <w:r w:rsidR="009D01E2">
        <w:rPr>
          <w:rFonts w:ascii="Times New Roman" w:hAnsi="Times New Roman" w:cs="Times New Roman"/>
          <w:sz w:val="24"/>
          <w:szCs w:val="24"/>
        </w:rPr>
        <w:t xml:space="preserve"> (</w:t>
      </w:r>
      <w:r w:rsidR="00A71F3B">
        <w:rPr>
          <w:rFonts w:ascii="Times New Roman" w:hAnsi="Times New Roman" w:cs="Times New Roman"/>
          <w:sz w:val="24"/>
          <w:szCs w:val="24"/>
        </w:rPr>
        <w:t>10,9</w:t>
      </w:r>
      <w:r w:rsidR="009D01E2">
        <w:rPr>
          <w:rFonts w:ascii="Times New Roman" w:hAnsi="Times New Roman" w:cs="Times New Roman"/>
          <w:sz w:val="24"/>
          <w:szCs w:val="24"/>
        </w:rPr>
        <w:t>%)</w:t>
      </w:r>
      <w:r w:rsidR="004E0412" w:rsidRPr="00DE6DB9">
        <w:rPr>
          <w:rFonts w:ascii="Times New Roman" w:hAnsi="Times New Roman" w:cs="Times New Roman"/>
          <w:sz w:val="24"/>
          <w:szCs w:val="24"/>
        </w:rPr>
        <w:t xml:space="preserve"> в 1-м полугодии 202</w:t>
      </w:r>
      <w:r w:rsidR="00A71F3B">
        <w:rPr>
          <w:rFonts w:ascii="Times New Roman" w:hAnsi="Times New Roman" w:cs="Times New Roman"/>
          <w:sz w:val="24"/>
          <w:szCs w:val="24"/>
        </w:rPr>
        <w:t>3</w:t>
      </w:r>
      <w:r w:rsidR="004E0412" w:rsidRPr="00DE6DB9">
        <w:rPr>
          <w:rFonts w:ascii="Times New Roman" w:hAnsi="Times New Roman" w:cs="Times New Roman"/>
          <w:sz w:val="24"/>
          <w:szCs w:val="24"/>
        </w:rPr>
        <w:t>г.)</w:t>
      </w:r>
      <w:r w:rsidRPr="00DE6DB9">
        <w:rPr>
          <w:rFonts w:ascii="Times New Roman" w:hAnsi="Times New Roman" w:cs="Times New Roman"/>
          <w:sz w:val="24"/>
          <w:szCs w:val="24"/>
        </w:rPr>
        <w:t>.</w:t>
      </w:r>
      <w:r w:rsidR="004E0412" w:rsidRPr="00DE6DB9">
        <w:rPr>
          <w:rFonts w:ascii="Times New Roman" w:hAnsi="Times New Roman" w:cs="Times New Roman"/>
          <w:sz w:val="24"/>
          <w:szCs w:val="24"/>
        </w:rPr>
        <w:t xml:space="preserve"> </w:t>
      </w:r>
      <w:r w:rsidR="00A71F3B">
        <w:rPr>
          <w:rFonts w:ascii="Times New Roman" w:hAnsi="Times New Roman" w:cs="Times New Roman"/>
          <w:sz w:val="24"/>
          <w:szCs w:val="24"/>
        </w:rPr>
        <w:t>Данный показатель на протяжении трех последних год увеличивается ежегодно на 3%.</w:t>
      </w:r>
    </w:p>
    <w:p w:rsidR="00034E15" w:rsidRDefault="00034E15" w:rsidP="00E838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8BD" w:rsidRPr="007B0713" w:rsidRDefault="00E838BD" w:rsidP="00E838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713">
        <w:rPr>
          <w:rFonts w:ascii="Times New Roman" w:hAnsi="Times New Roman" w:cs="Times New Roman"/>
          <w:b/>
          <w:sz w:val="24"/>
          <w:szCs w:val="24"/>
        </w:rPr>
        <w:t>Количество педагогических работников МОУ, имеющих квалификационную категорию</w:t>
      </w:r>
      <w:r>
        <w:rPr>
          <w:rFonts w:ascii="Times New Roman" w:hAnsi="Times New Roman" w:cs="Times New Roman"/>
          <w:b/>
          <w:sz w:val="24"/>
          <w:szCs w:val="24"/>
        </w:rPr>
        <w:t xml:space="preserve"> (первую, высшую), соответствие занимаемой должности</w:t>
      </w:r>
    </w:p>
    <w:p w:rsidR="00E838BD" w:rsidRPr="00C14AA7" w:rsidRDefault="00E838BD" w:rsidP="00E838B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94"/>
        <w:gridCol w:w="854"/>
        <w:gridCol w:w="844"/>
        <w:gridCol w:w="869"/>
        <w:gridCol w:w="855"/>
        <w:gridCol w:w="857"/>
        <w:gridCol w:w="857"/>
        <w:gridCol w:w="921"/>
        <w:gridCol w:w="787"/>
        <w:gridCol w:w="857"/>
      </w:tblGrid>
      <w:tr w:rsidR="00E838BD" w:rsidRPr="00C14AA7" w:rsidTr="00EF2428">
        <w:tc>
          <w:tcPr>
            <w:tcW w:w="2494" w:type="dxa"/>
            <w:vMerge w:val="restart"/>
            <w:vAlign w:val="center"/>
          </w:tcPr>
          <w:p w:rsidR="00E838BD" w:rsidRPr="00C14AA7" w:rsidRDefault="00E838BD" w:rsidP="00EF2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A7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567" w:type="dxa"/>
            <w:gridSpan w:val="3"/>
            <w:vAlign w:val="center"/>
          </w:tcPr>
          <w:p w:rsidR="00E838BD" w:rsidRPr="00C14AA7" w:rsidRDefault="00034E15" w:rsidP="00A71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состоянию на 30.06.202</w:t>
            </w:r>
            <w:r w:rsidR="00A71F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38B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69" w:type="dxa"/>
            <w:gridSpan w:val="3"/>
            <w:vAlign w:val="center"/>
          </w:tcPr>
          <w:p w:rsidR="00E838BD" w:rsidRPr="00C14AA7" w:rsidRDefault="00E838BD" w:rsidP="00A71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состоянию на 30.06.202</w:t>
            </w:r>
            <w:r w:rsidR="00A71F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65" w:type="dxa"/>
            <w:gridSpan w:val="3"/>
            <w:vAlign w:val="center"/>
          </w:tcPr>
          <w:p w:rsidR="00E838BD" w:rsidRPr="00C14AA7" w:rsidRDefault="00E838BD" w:rsidP="00A71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состоянию на 30.06.202</w:t>
            </w:r>
            <w:r w:rsidR="00A71F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838BD" w:rsidRPr="00C14AA7" w:rsidTr="00EF2428">
        <w:tc>
          <w:tcPr>
            <w:tcW w:w="2494" w:type="dxa"/>
            <w:vMerge/>
            <w:vAlign w:val="center"/>
          </w:tcPr>
          <w:p w:rsidR="00E838BD" w:rsidRPr="00C14AA7" w:rsidRDefault="00E838BD" w:rsidP="00E8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E838BD" w:rsidRDefault="00E838BD" w:rsidP="00E8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844" w:type="dxa"/>
            <w:vAlign w:val="center"/>
          </w:tcPr>
          <w:p w:rsidR="00E838BD" w:rsidRDefault="00E838BD" w:rsidP="00E8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</w:p>
        </w:tc>
        <w:tc>
          <w:tcPr>
            <w:tcW w:w="869" w:type="dxa"/>
            <w:vAlign w:val="center"/>
          </w:tcPr>
          <w:p w:rsidR="00E838BD" w:rsidRDefault="00E838BD" w:rsidP="00E8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ВКК</w:t>
            </w:r>
          </w:p>
        </w:tc>
        <w:tc>
          <w:tcPr>
            <w:tcW w:w="855" w:type="dxa"/>
            <w:vAlign w:val="center"/>
          </w:tcPr>
          <w:p w:rsidR="00E838BD" w:rsidRDefault="00E838BD" w:rsidP="00E8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857" w:type="dxa"/>
            <w:tcBorders>
              <w:right w:val="single" w:sz="4" w:space="0" w:color="auto"/>
            </w:tcBorders>
            <w:vAlign w:val="center"/>
          </w:tcPr>
          <w:p w:rsidR="00E838BD" w:rsidRDefault="00E838BD" w:rsidP="00E8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</w:p>
        </w:tc>
        <w:tc>
          <w:tcPr>
            <w:tcW w:w="857" w:type="dxa"/>
            <w:tcBorders>
              <w:left w:val="single" w:sz="4" w:space="0" w:color="auto"/>
            </w:tcBorders>
            <w:vAlign w:val="center"/>
          </w:tcPr>
          <w:p w:rsidR="00E838BD" w:rsidRDefault="00E838BD" w:rsidP="00E8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ВКК</w:t>
            </w:r>
          </w:p>
        </w:tc>
        <w:tc>
          <w:tcPr>
            <w:tcW w:w="921" w:type="dxa"/>
            <w:vAlign w:val="center"/>
          </w:tcPr>
          <w:p w:rsidR="00E838BD" w:rsidRDefault="00E838BD" w:rsidP="00E8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787" w:type="dxa"/>
            <w:vAlign w:val="center"/>
          </w:tcPr>
          <w:p w:rsidR="00E838BD" w:rsidRDefault="00E838BD" w:rsidP="00E8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</w:p>
        </w:tc>
        <w:tc>
          <w:tcPr>
            <w:tcW w:w="857" w:type="dxa"/>
            <w:vAlign w:val="center"/>
          </w:tcPr>
          <w:p w:rsidR="00E838BD" w:rsidRDefault="00E838BD" w:rsidP="00E8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ВКК</w:t>
            </w:r>
          </w:p>
        </w:tc>
      </w:tr>
      <w:tr w:rsidR="00A71F3B" w:rsidRPr="00C14AA7" w:rsidTr="00EF2428">
        <w:tc>
          <w:tcPr>
            <w:tcW w:w="2494" w:type="dxa"/>
            <w:vAlign w:val="center"/>
          </w:tcPr>
          <w:p w:rsidR="00A71F3B" w:rsidRPr="00C14AA7" w:rsidRDefault="00A71F3B" w:rsidP="00A71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A7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A71F3B" w:rsidRPr="00C14AA7" w:rsidRDefault="00A71F3B" w:rsidP="00A71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F3B" w:rsidRPr="00C14AA7" w:rsidRDefault="00A71F3B" w:rsidP="00A71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869" w:type="dxa"/>
            <w:tcBorders>
              <w:left w:val="single" w:sz="4" w:space="0" w:color="auto"/>
            </w:tcBorders>
            <w:vAlign w:val="center"/>
          </w:tcPr>
          <w:p w:rsidR="00A71F3B" w:rsidRPr="00C14AA7" w:rsidRDefault="00A71F3B" w:rsidP="00A71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vAlign w:val="center"/>
          </w:tcPr>
          <w:p w:rsidR="00A71F3B" w:rsidRPr="00C14AA7" w:rsidRDefault="00A71F3B" w:rsidP="00A71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857" w:type="dxa"/>
            <w:tcBorders>
              <w:right w:val="single" w:sz="4" w:space="0" w:color="auto"/>
            </w:tcBorders>
            <w:vAlign w:val="center"/>
          </w:tcPr>
          <w:p w:rsidR="00A71F3B" w:rsidRPr="00C14AA7" w:rsidRDefault="00A71F3B" w:rsidP="00A71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857" w:type="dxa"/>
            <w:tcBorders>
              <w:left w:val="single" w:sz="4" w:space="0" w:color="auto"/>
            </w:tcBorders>
            <w:vAlign w:val="center"/>
          </w:tcPr>
          <w:p w:rsidR="00A71F3B" w:rsidRPr="00C14AA7" w:rsidRDefault="00A71F3B" w:rsidP="00A71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A71F3B" w:rsidRPr="00C14AA7" w:rsidRDefault="00764897" w:rsidP="00A71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87" w:type="dxa"/>
            <w:tcBorders>
              <w:right w:val="single" w:sz="4" w:space="0" w:color="auto"/>
            </w:tcBorders>
            <w:vAlign w:val="center"/>
          </w:tcPr>
          <w:p w:rsidR="00A71F3B" w:rsidRPr="00C14AA7" w:rsidRDefault="00764897" w:rsidP="00A71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857" w:type="dxa"/>
            <w:tcBorders>
              <w:left w:val="single" w:sz="4" w:space="0" w:color="auto"/>
            </w:tcBorders>
            <w:vAlign w:val="center"/>
          </w:tcPr>
          <w:p w:rsidR="00A71F3B" w:rsidRPr="00C14AA7" w:rsidRDefault="00764897" w:rsidP="00A71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</w:tr>
      <w:tr w:rsidR="00A71F3B" w:rsidRPr="00C14AA7" w:rsidTr="00EF2428">
        <w:tc>
          <w:tcPr>
            <w:tcW w:w="2494" w:type="dxa"/>
            <w:vAlign w:val="center"/>
          </w:tcPr>
          <w:p w:rsidR="00A71F3B" w:rsidRPr="00C14AA7" w:rsidRDefault="00A71F3B" w:rsidP="00A71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A7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A71F3B" w:rsidRPr="00C14AA7" w:rsidRDefault="00A71F3B" w:rsidP="00A71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F3B" w:rsidRPr="00C14AA7" w:rsidRDefault="00A71F3B" w:rsidP="00A71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869" w:type="dxa"/>
            <w:tcBorders>
              <w:left w:val="single" w:sz="4" w:space="0" w:color="auto"/>
            </w:tcBorders>
            <w:vAlign w:val="center"/>
          </w:tcPr>
          <w:p w:rsidR="00A71F3B" w:rsidRPr="00C14AA7" w:rsidRDefault="00A71F3B" w:rsidP="00A71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vAlign w:val="center"/>
          </w:tcPr>
          <w:p w:rsidR="00A71F3B" w:rsidRPr="00C14AA7" w:rsidRDefault="00A71F3B" w:rsidP="00A71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7" w:type="dxa"/>
            <w:tcBorders>
              <w:right w:val="single" w:sz="4" w:space="0" w:color="auto"/>
            </w:tcBorders>
            <w:vAlign w:val="center"/>
          </w:tcPr>
          <w:p w:rsidR="00A71F3B" w:rsidRPr="00C14AA7" w:rsidRDefault="00A71F3B" w:rsidP="00A71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857" w:type="dxa"/>
            <w:tcBorders>
              <w:left w:val="single" w:sz="4" w:space="0" w:color="auto"/>
            </w:tcBorders>
            <w:vAlign w:val="center"/>
          </w:tcPr>
          <w:p w:rsidR="00A71F3B" w:rsidRPr="00C14AA7" w:rsidRDefault="00A71F3B" w:rsidP="00A71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A71F3B" w:rsidRPr="00C14AA7" w:rsidRDefault="00764897" w:rsidP="00A71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87" w:type="dxa"/>
            <w:tcBorders>
              <w:right w:val="single" w:sz="4" w:space="0" w:color="auto"/>
            </w:tcBorders>
            <w:vAlign w:val="center"/>
          </w:tcPr>
          <w:p w:rsidR="00A71F3B" w:rsidRPr="00C14AA7" w:rsidRDefault="00764897" w:rsidP="00A71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</w:p>
        </w:tc>
        <w:tc>
          <w:tcPr>
            <w:tcW w:w="857" w:type="dxa"/>
            <w:tcBorders>
              <w:left w:val="single" w:sz="4" w:space="0" w:color="auto"/>
            </w:tcBorders>
            <w:vAlign w:val="center"/>
          </w:tcPr>
          <w:p w:rsidR="00A71F3B" w:rsidRPr="00C14AA7" w:rsidRDefault="00764897" w:rsidP="00A71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</w:tr>
      <w:tr w:rsidR="00A71F3B" w:rsidRPr="00C14AA7" w:rsidTr="00EF2428">
        <w:tc>
          <w:tcPr>
            <w:tcW w:w="2494" w:type="dxa"/>
            <w:vAlign w:val="center"/>
          </w:tcPr>
          <w:p w:rsidR="00A71F3B" w:rsidRPr="00C14AA7" w:rsidRDefault="00A71F3B" w:rsidP="00A71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A7">
              <w:rPr>
                <w:rFonts w:ascii="Times New Roman" w:hAnsi="Times New Roman" w:cs="Times New Roman"/>
                <w:sz w:val="24"/>
                <w:szCs w:val="24"/>
              </w:rPr>
              <w:t>УДО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A71F3B" w:rsidRPr="00C14AA7" w:rsidRDefault="00A71F3B" w:rsidP="00A71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F3B" w:rsidRPr="00C14AA7" w:rsidRDefault="00A71F3B" w:rsidP="00A71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9" w:type="dxa"/>
            <w:tcBorders>
              <w:left w:val="single" w:sz="4" w:space="0" w:color="auto"/>
            </w:tcBorders>
            <w:vAlign w:val="center"/>
          </w:tcPr>
          <w:p w:rsidR="00A71F3B" w:rsidRPr="00C14AA7" w:rsidRDefault="00A71F3B" w:rsidP="00A71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vAlign w:val="center"/>
          </w:tcPr>
          <w:p w:rsidR="00A71F3B" w:rsidRPr="00C14AA7" w:rsidRDefault="00A71F3B" w:rsidP="00A71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7" w:type="dxa"/>
            <w:tcBorders>
              <w:right w:val="single" w:sz="4" w:space="0" w:color="auto"/>
            </w:tcBorders>
            <w:vAlign w:val="center"/>
          </w:tcPr>
          <w:p w:rsidR="00A71F3B" w:rsidRPr="00C14AA7" w:rsidRDefault="00A71F3B" w:rsidP="00A71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7" w:type="dxa"/>
            <w:tcBorders>
              <w:left w:val="single" w:sz="4" w:space="0" w:color="auto"/>
            </w:tcBorders>
            <w:vAlign w:val="center"/>
          </w:tcPr>
          <w:p w:rsidR="00A71F3B" w:rsidRPr="00C14AA7" w:rsidRDefault="00A71F3B" w:rsidP="00A71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A71F3B" w:rsidRPr="00C14AA7" w:rsidRDefault="00764897" w:rsidP="00A71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7" w:type="dxa"/>
            <w:tcBorders>
              <w:right w:val="single" w:sz="4" w:space="0" w:color="auto"/>
            </w:tcBorders>
            <w:vAlign w:val="center"/>
          </w:tcPr>
          <w:p w:rsidR="00A71F3B" w:rsidRPr="00C14AA7" w:rsidRDefault="00764897" w:rsidP="00A71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7" w:type="dxa"/>
            <w:tcBorders>
              <w:left w:val="single" w:sz="4" w:space="0" w:color="auto"/>
            </w:tcBorders>
            <w:vAlign w:val="center"/>
          </w:tcPr>
          <w:p w:rsidR="00A71F3B" w:rsidRPr="00C14AA7" w:rsidRDefault="00764897" w:rsidP="00A71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71F3B" w:rsidRPr="00C14AA7" w:rsidTr="00EF2428">
        <w:tc>
          <w:tcPr>
            <w:tcW w:w="2494" w:type="dxa"/>
            <w:vAlign w:val="center"/>
          </w:tcPr>
          <w:p w:rsidR="00A71F3B" w:rsidRPr="00C14AA7" w:rsidRDefault="00A71F3B" w:rsidP="00A71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ЦПМСС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A71F3B" w:rsidRDefault="00A71F3B" w:rsidP="00A71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F3B" w:rsidRDefault="00A71F3B" w:rsidP="00A71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9" w:type="dxa"/>
            <w:tcBorders>
              <w:left w:val="single" w:sz="4" w:space="0" w:color="auto"/>
            </w:tcBorders>
            <w:vAlign w:val="center"/>
          </w:tcPr>
          <w:p w:rsidR="00A71F3B" w:rsidRDefault="00A71F3B" w:rsidP="00A71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vAlign w:val="center"/>
          </w:tcPr>
          <w:p w:rsidR="00A71F3B" w:rsidRDefault="00A71F3B" w:rsidP="00A71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right w:val="single" w:sz="4" w:space="0" w:color="auto"/>
            </w:tcBorders>
            <w:vAlign w:val="center"/>
          </w:tcPr>
          <w:p w:rsidR="00A71F3B" w:rsidRDefault="00A71F3B" w:rsidP="00A71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7" w:type="dxa"/>
            <w:tcBorders>
              <w:left w:val="single" w:sz="4" w:space="0" w:color="auto"/>
            </w:tcBorders>
            <w:vAlign w:val="center"/>
          </w:tcPr>
          <w:p w:rsidR="00A71F3B" w:rsidRDefault="00A71F3B" w:rsidP="00A71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A71F3B" w:rsidRDefault="00764897" w:rsidP="00A71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7" w:type="dxa"/>
            <w:tcBorders>
              <w:right w:val="single" w:sz="4" w:space="0" w:color="auto"/>
            </w:tcBorders>
            <w:vAlign w:val="center"/>
          </w:tcPr>
          <w:p w:rsidR="00A71F3B" w:rsidRDefault="00764897" w:rsidP="00A71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7" w:type="dxa"/>
            <w:tcBorders>
              <w:left w:val="single" w:sz="4" w:space="0" w:color="auto"/>
            </w:tcBorders>
            <w:vAlign w:val="center"/>
          </w:tcPr>
          <w:p w:rsidR="00A71F3B" w:rsidRDefault="00764897" w:rsidP="00A71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71F3B" w:rsidRPr="00C14AA7" w:rsidTr="00EF2428">
        <w:tc>
          <w:tcPr>
            <w:tcW w:w="2494" w:type="dxa"/>
            <w:vAlign w:val="center"/>
          </w:tcPr>
          <w:p w:rsidR="00A71F3B" w:rsidRPr="00C14AA7" w:rsidRDefault="00A71F3B" w:rsidP="00A71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A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A71F3B" w:rsidRPr="00C14AA7" w:rsidRDefault="00A71F3B" w:rsidP="00A71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F3B" w:rsidRPr="00C14AA7" w:rsidRDefault="00A71F3B" w:rsidP="00A71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1168</w:t>
            </w:r>
          </w:p>
        </w:tc>
        <w:tc>
          <w:tcPr>
            <w:tcW w:w="869" w:type="dxa"/>
            <w:tcBorders>
              <w:left w:val="single" w:sz="4" w:space="0" w:color="auto"/>
            </w:tcBorders>
            <w:vAlign w:val="center"/>
          </w:tcPr>
          <w:p w:rsidR="00A71F3B" w:rsidRPr="00C14AA7" w:rsidRDefault="00A71F3B" w:rsidP="00A71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vAlign w:val="center"/>
          </w:tcPr>
          <w:p w:rsidR="00A71F3B" w:rsidRPr="00C14AA7" w:rsidRDefault="00A71F3B" w:rsidP="00A71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857" w:type="dxa"/>
            <w:tcBorders>
              <w:right w:val="single" w:sz="4" w:space="0" w:color="auto"/>
            </w:tcBorders>
            <w:vAlign w:val="center"/>
          </w:tcPr>
          <w:p w:rsidR="00A71F3B" w:rsidRPr="00C14AA7" w:rsidRDefault="00A71F3B" w:rsidP="00A71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1160</w:t>
            </w:r>
          </w:p>
        </w:tc>
        <w:tc>
          <w:tcPr>
            <w:tcW w:w="857" w:type="dxa"/>
            <w:tcBorders>
              <w:left w:val="single" w:sz="4" w:space="0" w:color="auto"/>
            </w:tcBorders>
            <w:vAlign w:val="center"/>
          </w:tcPr>
          <w:p w:rsidR="00A71F3B" w:rsidRPr="00C14AA7" w:rsidRDefault="00A71F3B" w:rsidP="00A71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846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A71F3B" w:rsidRPr="00C14AA7" w:rsidRDefault="00764897" w:rsidP="00A71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787" w:type="dxa"/>
            <w:tcBorders>
              <w:right w:val="single" w:sz="4" w:space="0" w:color="auto"/>
            </w:tcBorders>
            <w:vAlign w:val="center"/>
          </w:tcPr>
          <w:p w:rsidR="00A71F3B" w:rsidRPr="00C14AA7" w:rsidRDefault="00764897" w:rsidP="00A71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1107</w:t>
            </w:r>
          </w:p>
        </w:tc>
        <w:tc>
          <w:tcPr>
            <w:tcW w:w="857" w:type="dxa"/>
            <w:tcBorders>
              <w:left w:val="single" w:sz="4" w:space="0" w:color="auto"/>
            </w:tcBorders>
            <w:vAlign w:val="center"/>
          </w:tcPr>
          <w:p w:rsidR="00A71F3B" w:rsidRPr="00C14AA7" w:rsidRDefault="00764897" w:rsidP="00A71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941</w:t>
            </w:r>
          </w:p>
        </w:tc>
      </w:tr>
      <w:tr w:rsidR="00A71F3B" w:rsidRPr="00C13B24" w:rsidTr="00EF2428">
        <w:tc>
          <w:tcPr>
            <w:tcW w:w="2494" w:type="dxa"/>
            <w:vAlign w:val="center"/>
          </w:tcPr>
          <w:p w:rsidR="00A71F3B" w:rsidRPr="00C13B24" w:rsidRDefault="00A71F3B" w:rsidP="00A71F3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A71F3B" w:rsidRPr="00C13B24" w:rsidRDefault="00A71F3B" w:rsidP="00A71F3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9,5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F3B" w:rsidRPr="00C13B24" w:rsidRDefault="00A71F3B" w:rsidP="00A71F3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44,4</w:t>
            </w:r>
          </w:p>
        </w:tc>
        <w:tc>
          <w:tcPr>
            <w:tcW w:w="869" w:type="dxa"/>
            <w:tcBorders>
              <w:left w:val="single" w:sz="4" w:space="0" w:color="auto"/>
            </w:tcBorders>
            <w:vAlign w:val="center"/>
          </w:tcPr>
          <w:p w:rsidR="00A71F3B" w:rsidRPr="00C13B24" w:rsidRDefault="00A71F3B" w:rsidP="00A71F3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30,9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vAlign w:val="center"/>
          </w:tcPr>
          <w:p w:rsidR="00A71F3B" w:rsidRPr="00C13B24" w:rsidRDefault="00A71F3B" w:rsidP="00A71F3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9,7</w:t>
            </w:r>
          </w:p>
        </w:tc>
        <w:tc>
          <w:tcPr>
            <w:tcW w:w="857" w:type="dxa"/>
            <w:tcBorders>
              <w:right w:val="single" w:sz="4" w:space="0" w:color="auto"/>
            </w:tcBorders>
            <w:vAlign w:val="center"/>
          </w:tcPr>
          <w:p w:rsidR="00A71F3B" w:rsidRPr="00C13B24" w:rsidRDefault="00A71F3B" w:rsidP="00A71F3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44,5</w:t>
            </w:r>
          </w:p>
        </w:tc>
        <w:tc>
          <w:tcPr>
            <w:tcW w:w="857" w:type="dxa"/>
            <w:tcBorders>
              <w:left w:val="single" w:sz="4" w:space="0" w:color="auto"/>
            </w:tcBorders>
            <w:vAlign w:val="center"/>
          </w:tcPr>
          <w:p w:rsidR="00A71F3B" w:rsidRPr="00C13B24" w:rsidRDefault="00A71F3B" w:rsidP="00A71F3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32,4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A71F3B" w:rsidRPr="00C13B24" w:rsidRDefault="0018004A" w:rsidP="00A71F3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8,8</w:t>
            </w:r>
          </w:p>
        </w:tc>
        <w:tc>
          <w:tcPr>
            <w:tcW w:w="787" w:type="dxa"/>
            <w:tcBorders>
              <w:right w:val="single" w:sz="4" w:space="0" w:color="auto"/>
            </w:tcBorders>
            <w:vAlign w:val="center"/>
          </w:tcPr>
          <w:p w:rsidR="00A71F3B" w:rsidRPr="00C13B24" w:rsidRDefault="00764897" w:rsidP="005910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42,</w:t>
            </w:r>
            <w:r w:rsidR="005910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857" w:type="dxa"/>
            <w:tcBorders>
              <w:left w:val="single" w:sz="4" w:space="0" w:color="auto"/>
            </w:tcBorders>
            <w:vAlign w:val="center"/>
          </w:tcPr>
          <w:p w:rsidR="00A71F3B" w:rsidRPr="00C13B24" w:rsidRDefault="00764897" w:rsidP="005910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36,</w:t>
            </w:r>
            <w:r w:rsidR="005910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</w:tr>
    </w:tbl>
    <w:p w:rsidR="00E838BD" w:rsidRDefault="00E838BD" w:rsidP="00E83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AA7">
        <w:rPr>
          <w:rFonts w:ascii="Times New Roman" w:hAnsi="Times New Roman" w:cs="Times New Roman"/>
          <w:sz w:val="24"/>
          <w:szCs w:val="24"/>
        </w:rPr>
        <w:t>Анализируя результаты аттестации за 3 последних года, можно констатировать сохранение тенденции увеличения количества педагогов, аттестованных на высшую квалификационную категорию</w:t>
      </w:r>
      <w:r>
        <w:rPr>
          <w:rFonts w:ascii="Times New Roman" w:hAnsi="Times New Roman" w:cs="Times New Roman"/>
          <w:sz w:val="24"/>
          <w:szCs w:val="24"/>
        </w:rPr>
        <w:t xml:space="preserve"> (с </w:t>
      </w:r>
      <w:r w:rsidR="00764897">
        <w:rPr>
          <w:rFonts w:ascii="Times New Roman" w:hAnsi="Times New Roman" w:cs="Times New Roman"/>
          <w:sz w:val="24"/>
          <w:szCs w:val="24"/>
        </w:rPr>
        <w:t>30,9</w:t>
      </w:r>
      <w:r>
        <w:rPr>
          <w:rFonts w:ascii="Times New Roman" w:hAnsi="Times New Roman" w:cs="Times New Roman"/>
          <w:sz w:val="24"/>
          <w:szCs w:val="24"/>
        </w:rPr>
        <w:t xml:space="preserve">% до </w:t>
      </w:r>
      <w:r w:rsidR="000774AC">
        <w:rPr>
          <w:rFonts w:ascii="Times New Roman" w:hAnsi="Times New Roman" w:cs="Times New Roman"/>
          <w:sz w:val="24"/>
          <w:szCs w:val="24"/>
        </w:rPr>
        <w:t>3</w:t>
      </w:r>
      <w:r w:rsidR="00764897">
        <w:rPr>
          <w:rFonts w:ascii="Times New Roman" w:hAnsi="Times New Roman" w:cs="Times New Roman"/>
          <w:sz w:val="24"/>
          <w:szCs w:val="24"/>
        </w:rPr>
        <w:t>6</w:t>
      </w:r>
      <w:r w:rsidR="000774AC">
        <w:rPr>
          <w:rFonts w:ascii="Times New Roman" w:hAnsi="Times New Roman" w:cs="Times New Roman"/>
          <w:sz w:val="24"/>
          <w:szCs w:val="24"/>
        </w:rPr>
        <w:t>,</w:t>
      </w:r>
      <w:r w:rsidR="0018004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%) и </w:t>
      </w:r>
      <w:r w:rsidR="00764897">
        <w:rPr>
          <w:rFonts w:ascii="Times New Roman" w:hAnsi="Times New Roman" w:cs="Times New Roman"/>
          <w:sz w:val="24"/>
          <w:szCs w:val="24"/>
        </w:rPr>
        <w:t>сокращение</w:t>
      </w:r>
      <w:r>
        <w:rPr>
          <w:rFonts w:ascii="Times New Roman" w:hAnsi="Times New Roman" w:cs="Times New Roman"/>
          <w:sz w:val="24"/>
          <w:szCs w:val="24"/>
        </w:rPr>
        <w:t xml:space="preserve"> доли педагогов</w:t>
      </w:r>
      <w:r w:rsidR="00034E1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034E15">
        <w:rPr>
          <w:rFonts w:ascii="Times New Roman" w:hAnsi="Times New Roman" w:cs="Times New Roman"/>
          <w:sz w:val="24"/>
          <w:szCs w:val="24"/>
        </w:rPr>
        <w:t>меющих первую квалификационную</w:t>
      </w:r>
      <w:r w:rsidR="001E15B8">
        <w:rPr>
          <w:rFonts w:ascii="Times New Roman" w:hAnsi="Times New Roman" w:cs="Times New Roman"/>
          <w:sz w:val="24"/>
          <w:szCs w:val="24"/>
        </w:rPr>
        <w:t xml:space="preserve"> категорию</w:t>
      </w:r>
      <w:r w:rsidR="00764897">
        <w:rPr>
          <w:rFonts w:ascii="Times New Roman" w:hAnsi="Times New Roman" w:cs="Times New Roman"/>
          <w:sz w:val="24"/>
          <w:szCs w:val="24"/>
        </w:rPr>
        <w:t xml:space="preserve"> (44,4% до 42,</w:t>
      </w:r>
      <w:r w:rsidR="00591015">
        <w:rPr>
          <w:rFonts w:ascii="Times New Roman" w:hAnsi="Times New Roman" w:cs="Times New Roman"/>
          <w:sz w:val="24"/>
          <w:szCs w:val="24"/>
        </w:rPr>
        <w:t>9</w:t>
      </w:r>
      <w:r w:rsidR="00764897">
        <w:rPr>
          <w:rFonts w:ascii="Times New Roman" w:hAnsi="Times New Roman" w:cs="Times New Roman"/>
          <w:sz w:val="24"/>
          <w:szCs w:val="24"/>
        </w:rPr>
        <w:t>%)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38BD" w:rsidRDefault="00E838BD" w:rsidP="00E83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наблюдается тенденция сокращения доли педагогов, которым установлено соответствие занимаемой должности по занимаемым им должностям (с </w:t>
      </w:r>
      <w:r w:rsidR="00764897">
        <w:rPr>
          <w:rFonts w:ascii="Times New Roman" w:hAnsi="Times New Roman" w:cs="Times New Roman"/>
          <w:sz w:val="24"/>
          <w:szCs w:val="24"/>
        </w:rPr>
        <w:t>9,5</w:t>
      </w:r>
      <w:r>
        <w:rPr>
          <w:rFonts w:ascii="Times New Roman" w:hAnsi="Times New Roman" w:cs="Times New Roman"/>
          <w:sz w:val="24"/>
          <w:szCs w:val="24"/>
        </w:rPr>
        <w:t xml:space="preserve">% до </w:t>
      </w:r>
      <w:r w:rsidR="00764897">
        <w:rPr>
          <w:rFonts w:ascii="Times New Roman" w:hAnsi="Times New Roman" w:cs="Times New Roman"/>
          <w:sz w:val="24"/>
          <w:szCs w:val="24"/>
        </w:rPr>
        <w:t>8</w:t>
      </w:r>
      <w:r w:rsidR="000774AC">
        <w:rPr>
          <w:rFonts w:ascii="Times New Roman" w:hAnsi="Times New Roman" w:cs="Times New Roman"/>
          <w:sz w:val="24"/>
          <w:szCs w:val="24"/>
        </w:rPr>
        <w:t>,</w:t>
      </w:r>
      <w:r w:rsidR="0018004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%). </w:t>
      </w:r>
    </w:p>
    <w:p w:rsidR="008E1F02" w:rsidRDefault="008E1F02" w:rsidP="004D2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65E0" w:rsidRDefault="00474E1A" w:rsidP="00666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</w:t>
      </w:r>
      <w:r w:rsidR="0045199E">
        <w:rPr>
          <w:rFonts w:ascii="Times New Roman" w:hAnsi="Times New Roman" w:cs="Times New Roman"/>
          <w:sz w:val="24"/>
          <w:szCs w:val="24"/>
        </w:rPr>
        <w:t xml:space="preserve"> неаттестованных педагогических работников</w:t>
      </w:r>
      <w:r>
        <w:rPr>
          <w:rFonts w:ascii="Times New Roman" w:hAnsi="Times New Roman" w:cs="Times New Roman"/>
          <w:sz w:val="24"/>
          <w:szCs w:val="24"/>
        </w:rPr>
        <w:t xml:space="preserve">, в сравнении с </w:t>
      </w:r>
      <w:r w:rsidR="000774AC">
        <w:rPr>
          <w:rFonts w:ascii="Times New Roman" w:hAnsi="Times New Roman" w:cs="Times New Roman"/>
          <w:sz w:val="24"/>
          <w:szCs w:val="24"/>
        </w:rPr>
        <w:t xml:space="preserve">аналогичными периодами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034E15">
        <w:rPr>
          <w:rFonts w:ascii="Times New Roman" w:hAnsi="Times New Roman" w:cs="Times New Roman"/>
          <w:sz w:val="24"/>
          <w:szCs w:val="24"/>
        </w:rPr>
        <w:t>2</w:t>
      </w:r>
      <w:r w:rsidR="00764897">
        <w:rPr>
          <w:rFonts w:ascii="Times New Roman" w:hAnsi="Times New Roman" w:cs="Times New Roman"/>
          <w:sz w:val="24"/>
          <w:szCs w:val="24"/>
        </w:rPr>
        <w:t xml:space="preserve">1, </w:t>
      </w:r>
      <w:r w:rsidR="000774AC">
        <w:rPr>
          <w:rFonts w:ascii="Times New Roman" w:hAnsi="Times New Roman" w:cs="Times New Roman"/>
          <w:sz w:val="24"/>
          <w:szCs w:val="24"/>
        </w:rPr>
        <w:t>202</w:t>
      </w:r>
      <w:r w:rsidR="00764897">
        <w:rPr>
          <w:rFonts w:ascii="Times New Roman" w:hAnsi="Times New Roman" w:cs="Times New Roman"/>
          <w:sz w:val="24"/>
          <w:szCs w:val="24"/>
        </w:rPr>
        <w:t>2</w:t>
      </w:r>
      <w:r w:rsidR="00163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D50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="00163D5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6E0B">
        <w:rPr>
          <w:rFonts w:ascii="Times New Roman" w:hAnsi="Times New Roman" w:cs="Times New Roman"/>
          <w:sz w:val="24"/>
          <w:szCs w:val="24"/>
        </w:rPr>
        <w:t xml:space="preserve">сократилось на </w:t>
      </w:r>
      <w:r w:rsidR="00591015">
        <w:rPr>
          <w:rFonts w:ascii="Times New Roman" w:hAnsi="Times New Roman" w:cs="Times New Roman"/>
          <w:sz w:val="24"/>
          <w:szCs w:val="24"/>
        </w:rPr>
        <w:t>1,6</w:t>
      </w:r>
      <w:r w:rsidRPr="0018004A">
        <w:rPr>
          <w:rFonts w:ascii="Times New Roman" w:hAnsi="Times New Roman" w:cs="Times New Roman"/>
          <w:sz w:val="24"/>
          <w:szCs w:val="24"/>
        </w:rPr>
        <w:t>%</w:t>
      </w:r>
      <w:r w:rsidR="0045199E" w:rsidRPr="0018004A">
        <w:rPr>
          <w:rFonts w:ascii="Times New Roman" w:hAnsi="Times New Roman" w:cs="Times New Roman"/>
          <w:sz w:val="24"/>
          <w:szCs w:val="24"/>
        </w:rPr>
        <w:t xml:space="preserve"> </w:t>
      </w:r>
      <w:r w:rsidRPr="0018004A">
        <w:rPr>
          <w:rFonts w:ascii="Times New Roman" w:hAnsi="Times New Roman" w:cs="Times New Roman"/>
          <w:sz w:val="24"/>
          <w:szCs w:val="24"/>
        </w:rPr>
        <w:t>и</w:t>
      </w:r>
      <w:r w:rsidRPr="00846E0B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ED2709">
        <w:rPr>
          <w:rFonts w:ascii="Times New Roman" w:hAnsi="Times New Roman" w:cs="Times New Roman"/>
          <w:sz w:val="24"/>
          <w:szCs w:val="24"/>
        </w:rPr>
        <w:t>по состоянию на 30.06.202</w:t>
      </w:r>
      <w:r w:rsidR="00764897">
        <w:rPr>
          <w:rFonts w:ascii="Times New Roman" w:hAnsi="Times New Roman" w:cs="Times New Roman"/>
          <w:sz w:val="24"/>
          <w:szCs w:val="24"/>
        </w:rPr>
        <w:t>3</w:t>
      </w:r>
      <w:r w:rsidR="00ED2709">
        <w:rPr>
          <w:rFonts w:ascii="Times New Roman" w:hAnsi="Times New Roman" w:cs="Times New Roman"/>
          <w:sz w:val="24"/>
          <w:szCs w:val="24"/>
        </w:rPr>
        <w:t xml:space="preserve"> г.</w:t>
      </w:r>
      <w:r w:rsidRPr="00846E0B">
        <w:rPr>
          <w:rFonts w:ascii="Times New Roman" w:hAnsi="Times New Roman" w:cs="Times New Roman"/>
          <w:sz w:val="24"/>
          <w:szCs w:val="24"/>
        </w:rPr>
        <w:t xml:space="preserve"> </w:t>
      </w:r>
      <w:r w:rsidRPr="0018004A">
        <w:rPr>
          <w:rFonts w:ascii="Times New Roman" w:hAnsi="Times New Roman" w:cs="Times New Roman"/>
          <w:sz w:val="24"/>
          <w:szCs w:val="24"/>
        </w:rPr>
        <w:t>1</w:t>
      </w:r>
      <w:r w:rsidR="00591015">
        <w:rPr>
          <w:rFonts w:ascii="Times New Roman" w:hAnsi="Times New Roman" w:cs="Times New Roman"/>
          <w:sz w:val="24"/>
          <w:szCs w:val="24"/>
        </w:rPr>
        <w:t>1</w:t>
      </w:r>
      <w:r w:rsidRPr="0018004A">
        <w:rPr>
          <w:rFonts w:ascii="Times New Roman" w:hAnsi="Times New Roman" w:cs="Times New Roman"/>
          <w:sz w:val="24"/>
          <w:szCs w:val="24"/>
        </w:rPr>
        <w:t>,</w:t>
      </w:r>
      <w:r w:rsidR="00591015">
        <w:rPr>
          <w:rFonts w:ascii="Times New Roman" w:hAnsi="Times New Roman" w:cs="Times New Roman"/>
          <w:sz w:val="24"/>
          <w:szCs w:val="24"/>
        </w:rPr>
        <w:t>7</w:t>
      </w:r>
      <w:bookmarkStart w:id="1" w:name="_GoBack"/>
      <w:bookmarkEnd w:id="1"/>
      <w:r w:rsidRPr="0018004A">
        <w:rPr>
          <w:rFonts w:ascii="Times New Roman" w:hAnsi="Times New Roman" w:cs="Times New Roman"/>
          <w:sz w:val="24"/>
          <w:szCs w:val="24"/>
        </w:rPr>
        <w:t>%</w:t>
      </w:r>
      <w:r w:rsidR="001B65E0" w:rsidRPr="0018004A">
        <w:rPr>
          <w:rFonts w:ascii="Times New Roman" w:hAnsi="Times New Roman" w:cs="Times New Roman"/>
          <w:sz w:val="24"/>
          <w:szCs w:val="24"/>
        </w:rPr>
        <w:t>.</w:t>
      </w:r>
      <w:r w:rsidR="001B65E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2060"/>
        <w:gridCol w:w="2810"/>
        <w:gridCol w:w="2638"/>
        <w:gridCol w:w="2693"/>
      </w:tblGrid>
      <w:tr w:rsidR="004A28C3" w:rsidRPr="000774AC" w:rsidTr="00ED2709">
        <w:tc>
          <w:tcPr>
            <w:tcW w:w="2060" w:type="dxa"/>
          </w:tcPr>
          <w:p w:rsidR="004A28C3" w:rsidRPr="004A28C3" w:rsidRDefault="004A28C3" w:rsidP="004A2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8C3">
              <w:rPr>
                <w:rFonts w:ascii="Times New Roman" w:hAnsi="Times New Roman" w:cs="Times New Roman"/>
                <w:sz w:val="24"/>
                <w:szCs w:val="24"/>
              </w:rPr>
              <w:t>Тип ОО</w:t>
            </w:r>
          </w:p>
        </w:tc>
        <w:tc>
          <w:tcPr>
            <w:tcW w:w="2810" w:type="dxa"/>
            <w:vAlign w:val="center"/>
          </w:tcPr>
          <w:p w:rsidR="004A28C3" w:rsidRPr="00C14AA7" w:rsidRDefault="004A28C3" w:rsidP="0076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состоянию на 30.06.20</w:t>
            </w:r>
            <w:r w:rsidR="00034E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4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38" w:type="dxa"/>
            <w:vAlign w:val="center"/>
          </w:tcPr>
          <w:p w:rsidR="004A28C3" w:rsidRPr="00ED2709" w:rsidRDefault="004A28C3" w:rsidP="0003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09">
              <w:rPr>
                <w:rFonts w:ascii="Times New Roman" w:hAnsi="Times New Roman" w:cs="Times New Roman"/>
                <w:sz w:val="24"/>
                <w:szCs w:val="24"/>
              </w:rPr>
              <w:t>по состоянию на 30.06.202</w:t>
            </w:r>
            <w:r w:rsidR="007648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D270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4A28C3" w:rsidRPr="00C14AA7" w:rsidRDefault="004A28C3" w:rsidP="0076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состоянию на 30.06.202</w:t>
            </w:r>
            <w:r w:rsidR="007648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64897" w:rsidRPr="000774AC" w:rsidTr="00ED2709">
        <w:tc>
          <w:tcPr>
            <w:tcW w:w="2060" w:type="dxa"/>
            <w:vAlign w:val="center"/>
          </w:tcPr>
          <w:p w:rsidR="00764897" w:rsidRPr="004A28C3" w:rsidRDefault="00764897" w:rsidP="0076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8C3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</w:p>
        </w:tc>
        <w:tc>
          <w:tcPr>
            <w:tcW w:w="2810" w:type="dxa"/>
            <w:vAlign w:val="center"/>
          </w:tcPr>
          <w:p w:rsidR="00764897" w:rsidRPr="004A28C3" w:rsidRDefault="00764897" w:rsidP="0076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  <w:r w:rsidRPr="004A28C3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638" w:type="dxa"/>
            <w:vAlign w:val="center"/>
          </w:tcPr>
          <w:p w:rsidR="00764897" w:rsidRPr="004A28C3" w:rsidRDefault="00764897" w:rsidP="0076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4A28C3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693" w:type="dxa"/>
            <w:vAlign w:val="center"/>
          </w:tcPr>
          <w:p w:rsidR="00764897" w:rsidRPr="004A28C3" w:rsidRDefault="00BC57E7" w:rsidP="0076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764897" w:rsidRPr="000774AC" w:rsidTr="00ED2709">
        <w:tc>
          <w:tcPr>
            <w:tcW w:w="2060" w:type="dxa"/>
            <w:vAlign w:val="center"/>
          </w:tcPr>
          <w:p w:rsidR="00764897" w:rsidRPr="004A28C3" w:rsidRDefault="00764897" w:rsidP="0076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8C3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2810" w:type="dxa"/>
            <w:vAlign w:val="center"/>
          </w:tcPr>
          <w:p w:rsidR="00764897" w:rsidRPr="004A28C3" w:rsidRDefault="00764897" w:rsidP="0076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8C3">
              <w:rPr>
                <w:rFonts w:ascii="Times New Roman" w:hAnsi="Times New Roman" w:cs="Times New Roman"/>
                <w:sz w:val="24"/>
                <w:szCs w:val="24"/>
              </w:rPr>
              <w:t>253 чел.</w:t>
            </w:r>
          </w:p>
        </w:tc>
        <w:tc>
          <w:tcPr>
            <w:tcW w:w="2638" w:type="dxa"/>
            <w:vAlign w:val="center"/>
          </w:tcPr>
          <w:p w:rsidR="00764897" w:rsidRPr="004A28C3" w:rsidRDefault="00764897" w:rsidP="0076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8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4A28C3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693" w:type="dxa"/>
            <w:vAlign w:val="center"/>
          </w:tcPr>
          <w:p w:rsidR="00764897" w:rsidRPr="004A28C3" w:rsidRDefault="00BC57E7" w:rsidP="0076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764897" w:rsidRPr="000774AC" w:rsidTr="00ED2709">
        <w:tc>
          <w:tcPr>
            <w:tcW w:w="2060" w:type="dxa"/>
            <w:vAlign w:val="center"/>
          </w:tcPr>
          <w:p w:rsidR="00764897" w:rsidRPr="004A28C3" w:rsidRDefault="00764897" w:rsidP="0076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8C3">
              <w:rPr>
                <w:rFonts w:ascii="Times New Roman" w:hAnsi="Times New Roman" w:cs="Times New Roman"/>
                <w:sz w:val="24"/>
                <w:szCs w:val="24"/>
              </w:rPr>
              <w:t>УДО</w:t>
            </w:r>
          </w:p>
        </w:tc>
        <w:tc>
          <w:tcPr>
            <w:tcW w:w="2810" w:type="dxa"/>
            <w:vAlign w:val="center"/>
          </w:tcPr>
          <w:p w:rsidR="00764897" w:rsidRPr="004A28C3" w:rsidRDefault="00764897" w:rsidP="0076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8C3">
              <w:rPr>
                <w:rFonts w:ascii="Times New Roman" w:hAnsi="Times New Roman" w:cs="Times New Roman"/>
                <w:sz w:val="24"/>
                <w:szCs w:val="24"/>
              </w:rPr>
              <w:t>3 чел.</w:t>
            </w:r>
          </w:p>
        </w:tc>
        <w:tc>
          <w:tcPr>
            <w:tcW w:w="2638" w:type="dxa"/>
            <w:vAlign w:val="center"/>
          </w:tcPr>
          <w:p w:rsidR="00764897" w:rsidRPr="004A28C3" w:rsidRDefault="00764897" w:rsidP="0076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4A28C3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693" w:type="dxa"/>
            <w:vAlign w:val="center"/>
          </w:tcPr>
          <w:p w:rsidR="00764897" w:rsidRPr="004A28C3" w:rsidRDefault="00764897" w:rsidP="0076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64897" w:rsidRPr="000774AC" w:rsidTr="00ED2709">
        <w:tc>
          <w:tcPr>
            <w:tcW w:w="2060" w:type="dxa"/>
            <w:vAlign w:val="center"/>
          </w:tcPr>
          <w:p w:rsidR="00764897" w:rsidRPr="004A28C3" w:rsidRDefault="00764897" w:rsidP="0076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8C3">
              <w:rPr>
                <w:rFonts w:ascii="Times New Roman" w:hAnsi="Times New Roman" w:cs="Times New Roman"/>
                <w:sz w:val="24"/>
                <w:szCs w:val="24"/>
              </w:rPr>
              <w:t>ЦПМСС</w:t>
            </w:r>
          </w:p>
        </w:tc>
        <w:tc>
          <w:tcPr>
            <w:tcW w:w="2810" w:type="dxa"/>
            <w:vAlign w:val="center"/>
          </w:tcPr>
          <w:p w:rsidR="00764897" w:rsidRPr="004A28C3" w:rsidRDefault="00764897" w:rsidP="0076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2638" w:type="dxa"/>
            <w:vAlign w:val="center"/>
          </w:tcPr>
          <w:p w:rsidR="00764897" w:rsidRPr="004A28C3" w:rsidRDefault="00764897" w:rsidP="0076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чел.</w:t>
            </w:r>
          </w:p>
        </w:tc>
        <w:tc>
          <w:tcPr>
            <w:tcW w:w="2693" w:type="dxa"/>
            <w:vAlign w:val="center"/>
          </w:tcPr>
          <w:p w:rsidR="00764897" w:rsidRPr="004A28C3" w:rsidRDefault="00764897" w:rsidP="0076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4897" w:rsidTr="00ED2709">
        <w:trPr>
          <w:trHeight w:val="645"/>
        </w:trPr>
        <w:tc>
          <w:tcPr>
            <w:tcW w:w="2060" w:type="dxa"/>
            <w:vAlign w:val="center"/>
          </w:tcPr>
          <w:p w:rsidR="00764897" w:rsidRPr="004A28C3" w:rsidRDefault="00764897" w:rsidP="0076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8C3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810" w:type="dxa"/>
            <w:vAlign w:val="center"/>
          </w:tcPr>
          <w:p w:rsidR="00764897" w:rsidRPr="004A28C3" w:rsidRDefault="00764897" w:rsidP="0076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 (</w:t>
            </w:r>
            <w:r w:rsidRPr="004A28C3">
              <w:rPr>
                <w:rFonts w:ascii="Times New Roman" w:hAnsi="Times New Roman" w:cs="Times New Roman"/>
                <w:sz w:val="24"/>
                <w:szCs w:val="24"/>
              </w:rPr>
              <w:t>15,2%)</w:t>
            </w:r>
          </w:p>
        </w:tc>
        <w:tc>
          <w:tcPr>
            <w:tcW w:w="2638" w:type="dxa"/>
            <w:vAlign w:val="center"/>
          </w:tcPr>
          <w:p w:rsidR="00764897" w:rsidRPr="004A28C3" w:rsidRDefault="00764897" w:rsidP="0076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 (</w:t>
            </w:r>
            <w:r w:rsidRPr="004A28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A28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A28C3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693" w:type="dxa"/>
            <w:vAlign w:val="center"/>
          </w:tcPr>
          <w:p w:rsidR="00764897" w:rsidRPr="004A28C3" w:rsidRDefault="00764897" w:rsidP="005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9101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A28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1015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  <w:r w:rsidRPr="004A28C3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</w:tbl>
    <w:p w:rsidR="001B65E0" w:rsidRDefault="001B65E0" w:rsidP="00666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173" w:rsidRDefault="00EC6F4B" w:rsidP="00EC6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видно из таблицы, </w:t>
      </w:r>
      <w:r w:rsidR="000A322E">
        <w:rPr>
          <w:rFonts w:ascii="Times New Roman" w:hAnsi="Times New Roman" w:cs="Times New Roman"/>
          <w:sz w:val="24"/>
          <w:szCs w:val="24"/>
        </w:rPr>
        <w:t xml:space="preserve">наблюдается </w:t>
      </w:r>
      <w:r w:rsidR="002A6E92">
        <w:rPr>
          <w:rFonts w:ascii="Times New Roman" w:hAnsi="Times New Roman" w:cs="Times New Roman"/>
          <w:sz w:val="24"/>
          <w:szCs w:val="24"/>
        </w:rPr>
        <w:t>сокращение доли неаттестов</w:t>
      </w:r>
      <w:r w:rsidR="00ED2709">
        <w:rPr>
          <w:rFonts w:ascii="Times New Roman" w:hAnsi="Times New Roman" w:cs="Times New Roman"/>
          <w:sz w:val="24"/>
          <w:szCs w:val="24"/>
        </w:rPr>
        <w:t>анных педагогических работников</w:t>
      </w:r>
      <w:r w:rsidR="002A6E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6F4B" w:rsidRPr="00250655" w:rsidRDefault="00CC77E3" w:rsidP="00EC6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655">
        <w:rPr>
          <w:rFonts w:ascii="Times New Roman" w:hAnsi="Times New Roman" w:cs="Times New Roman"/>
          <w:sz w:val="24"/>
          <w:szCs w:val="24"/>
        </w:rPr>
        <w:t xml:space="preserve">Основными причинами, по которым </w:t>
      </w:r>
      <w:r w:rsidR="00EC6F4B" w:rsidRPr="00250655">
        <w:rPr>
          <w:rFonts w:ascii="Times New Roman" w:hAnsi="Times New Roman" w:cs="Times New Roman"/>
          <w:sz w:val="24"/>
          <w:szCs w:val="24"/>
        </w:rPr>
        <w:t>педагогически</w:t>
      </w:r>
      <w:r w:rsidRPr="00250655">
        <w:rPr>
          <w:rFonts w:ascii="Times New Roman" w:hAnsi="Times New Roman" w:cs="Times New Roman"/>
          <w:sz w:val="24"/>
          <w:szCs w:val="24"/>
        </w:rPr>
        <w:t>е</w:t>
      </w:r>
      <w:r w:rsidR="00EC6F4B" w:rsidRPr="00250655">
        <w:rPr>
          <w:rFonts w:ascii="Times New Roman" w:hAnsi="Times New Roman" w:cs="Times New Roman"/>
          <w:sz w:val="24"/>
          <w:szCs w:val="24"/>
        </w:rPr>
        <w:t xml:space="preserve"> работник</w:t>
      </w:r>
      <w:r w:rsidRPr="00250655">
        <w:rPr>
          <w:rFonts w:ascii="Times New Roman" w:hAnsi="Times New Roman" w:cs="Times New Roman"/>
          <w:sz w:val="24"/>
          <w:szCs w:val="24"/>
        </w:rPr>
        <w:t xml:space="preserve">и не аттестованы, </w:t>
      </w:r>
      <w:r w:rsidR="00EC6F4B" w:rsidRPr="00250655">
        <w:rPr>
          <w:rFonts w:ascii="Times New Roman" w:hAnsi="Times New Roman" w:cs="Times New Roman"/>
          <w:sz w:val="24"/>
          <w:szCs w:val="24"/>
        </w:rPr>
        <w:t>являются:</w:t>
      </w:r>
    </w:p>
    <w:p w:rsidR="00EC6F4B" w:rsidRDefault="00EC6F4B" w:rsidP="00EC6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655">
        <w:rPr>
          <w:rFonts w:ascii="Times New Roman" w:hAnsi="Times New Roman" w:cs="Times New Roman"/>
          <w:sz w:val="24"/>
          <w:szCs w:val="24"/>
        </w:rPr>
        <w:lastRenderedPageBreak/>
        <w:t>- нахождение педагогов</w:t>
      </w:r>
      <w:r w:rsidR="00846E0B">
        <w:rPr>
          <w:rFonts w:ascii="Times New Roman" w:hAnsi="Times New Roman" w:cs="Times New Roman"/>
          <w:sz w:val="24"/>
          <w:szCs w:val="24"/>
        </w:rPr>
        <w:t xml:space="preserve"> в отпуске по уходу за ребенком;</w:t>
      </w:r>
    </w:p>
    <w:p w:rsidR="00EC6F4B" w:rsidRDefault="00EC6F4B" w:rsidP="00EC6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стаж работы по занимаемой должности в учреждении менее 2-х лет;</w:t>
      </w:r>
    </w:p>
    <w:p w:rsidR="00EC6F4B" w:rsidRDefault="00EC6F4B" w:rsidP="00EC6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момента выхода из отпуска по уходу з</w:t>
      </w:r>
      <w:r w:rsidR="00CC77E3">
        <w:rPr>
          <w:rFonts w:ascii="Times New Roman" w:hAnsi="Times New Roman" w:cs="Times New Roman"/>
          <w:sz w:val="24"/>
          <w:szCs w:val="24"/>
        </w:rPr>
        <w:t>а ребенком прошло менее 2-х лет.</w:t>
      </w:r>
    </w:p>
    <w:p w:rsidR="002C717D" w:rsidRDefault="002C717D" w:rsidP="00666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77E3" w:rsidRPr="00163D50" w:rsidRDefault="00CC77E3" w:rsidP="00CC77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6493">
        <w:rPr>
          <w:rFonts w:ascii="Times New Roman" w:hAnsi="Times New Roman" w:cs="Times New Roman"/>
          <w:b/>
          <w:sz w:val="24"/>
          <w:szCs w:val="24"/>
        </w:rPr>
        <w:t>Итоги аттестации руководящих работников муниципальных образовательных учреждений по состоянию на 3</w:t>
      </w:r>
      <w:r w:rsidR="00ED2709" w:rsidRPr="00696493">
        <w:rPr>
          <w:rFonts w:ascii="Times New Roman" w:hAnsi="Times New Roman" w:cs="Times New Roman"/>
          <w:b/>
          <w:sz w:val="24"/>
          <w:szCs w:val="24"/>
        </w:rPr>
        <w:t>0</w:t>
      </w:r>
      <w:r w:rsidRPr="00696493">
        <w:rPr>
          <w:rFonts w:ascii="Times New Roman" w:hAnsi="Times New Roman" w:cs="Times New Roman"/>
          <w:b/>
          <w:sz w:val="24"/>
          <w:szCs w:val="24"/>
        </w:rPr>
        <w:t>.</w:t>
      </w:r>
      <w:r w:rsidR="00ED2709" w:rsidRPr="00696493">
        <w:rPr>
          <w:rFonts w:ascii="Times New Roman" w:hAnsi="Times New Roman" w:cs="Times New Roman"/>
          <w:b/>
          <w:sz w:val="24"/>
          <w:szCs w:val="24"/>
        </w:rPr>
        <w:t>06</w:t>
      </w:r>
      <w:r w:rsidRPr="00696493">
        <w:rPr>
          <w:rFonts w:ascii="Times New Roman" w:hAnsi="Times New Roman" w:cs="Times New Roman"/>
          <w:b/>
          <w:sz w:val="24"/>
          <w:szCs w:val="24"/>
        </w:rPr>
        <w:t>.20</w:t>
      </w:r>
      <w:r w:rsidR="00ED2709" w:rsidRPr="00696493">
        <w:rPr>
          <w:rFonts w:ascii="Times New Roman" w:hAnsi="Times New Roman" w:cs="Times New Roman"/>
          <w:b/>
          <w:sz w:val="24"/>
          <w:szCs w:val="24"/>
        </w:rPr>
        <w:t>2</w:t>
      </w:r>
      <w:r w:rsidR="00696493" w:rsidRPr="00696493">
        <w:rPr>
          <w:rFonts w:ascii="Times New Roman" w:hAnsi="Times New Roman" w:cs="Times New Roman"/>
          <w:b/>
          <w:sz w:val="24"/>
          <w:szCs w:val="24"/>
        </w:rPr>
        <w:t>3</w:t>
      </w:r>
      <w:r w:rsidRPr="00696493">
        <w:rPr>
          <w:rFonts w:ascii="Times New Roman" w:hAnsi="Times New Roman" w:cs="Times New Roman"/>
          <w:b/>
          <w:sz w:val="24"/>
          <w:szCs w:val="24"/>
        </w:rPr>
        <w:t>г.</w:t>
      </w:r>
    </w:p>
    <w:p w:rsidR="00CC77E3" w:rsidRPr="00163D50" w:rsidRDefault="00CC77E3" w:rsidP="00CC7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D50">
        <w:rPr>
          <w:rFonts w:ascii="Times New Roman" w:hAnsi="Times New Roman" w:cs="Times New Roman"/>
          <w:sz w:val="24"/>
          <w:szCs w:val="24"/>
        </w:rPr>
        <w:t xml:space="preserve">Всего, по состоянию на </w:t>
      </w:r>
      <w:r w:rsidR="00ED2709" w:rsidRPr="00163D50">
        <w:rPr>
          <w:rFonts w:ascii="Times New Roman" w:hAnsi="Times New Roman" w:cs="Times New Roman"/>
          <w:sz w:val="24"/>
          <w:szCs w:val="24"/>
        </w:rPr>
        <w:t>30.06.202</w:t>
      </w:r>
      <w:r w:rsidR="00696493">
        <w:rPr>
          <w:rFonts w:ascii="Times New Roman" w:hAnsi="Times New Roman" w:cs="Times New Roman"/>
          <w:sz w:val="24"/>
          <w:szCs w:val="24"/>
        </w:rPr>
        <w:t>3</w:t>
      </w:r>
      <w:r w:rsidRPr="00163D50">
        <w:rPr>
          <w:rFonts w:ascii="Times New Roman" w:hAnsi="Times New Roman" w:cs="Times New Roman"/>
          <w:sz w:val="24"/>
          <w:szCs w:val="24"/>
        </w:rPr>
        <w:t xml:space="preserve"> всем (100%) руководителям муниципальных образовательных учреждений установлено соответствие занимаемой должности </w:t>
      </w:r>
      <w:r w:rsidR="00846E0B" w:rsidRPr="00163D50">
        <w:rPr>
          <w:rFonts w:ascii="Times New Roman" w:hAnsi="Times New Roman" w:cs="Times New Roman"/>
          <w:sz w:val="24"/>
          <w:szCs w:val="24"/>
        </w:rPr>
        <w:br/>
      </w:r>
      <w:r w:rsidRPr="00163D50">
        <w:rPr>
          <w:rFonts w:ascii="Times New Roman" w:hAnsi="Times New Roman" w:cs="Times New Roman"/>
          <w:sz w:val="24"/>
          <w:szCs w:val="24"/>
        </w:rPr>
        <w:t>по должности «руководитель образовательного учреждения»:</w:t>
      </w:r>
    </w:p>
    <w:p w:rsidR="00CC77E3" w:rsidRPr="00163D50" w:rsidRDefault="00CC77E3" w:rsidP="00CC7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841"/>
        <w:gridCol w:w="3316"/>
        <w:gridCol w:w="1811"/>
      </w:tblGrid>
      <w:tr w:rsidR="00CC77E3" w:rsidRPr="00163D50" w:rsidTr="002E599A">
        <w:trPr>
          <w:trHeight w:val="1390"/>
        </w:trPr>
        <w:tc>
          <w:tcPr>
            <w:tcW w:w="2689" w:type="dxa"/>
            <w:vAlign w:val="center"/>
          </w:tcPr>
          <w:p w:rsidR="00CC77E3" w:rsidRPr="00163D50" w:rsidRDefault="00CC77E3" w:rsidP="002E5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D50">
              <w:rPr>
                <w:rFonts w:ascii="Times New Roman" w:hAnsi="Times New Roman" w:cs="Times New Roman"/>
                <w:sz w:val="24"/>
                <w:szCs w:val="24"/>
              </w:rPr>
              <w:t>Тип ОО</w:t>
            </w:r>
          </w:p>
        </w:tc>
        <w:tc>
          <w:tcPr>
            <w:tcW w:w="1841" w:type="dxa"/>
            <w:vAlign w:val="center"/>
          </w:tcPr>
          <w:p w:rsidR="00CC77E3" w:rsidRPr="00163D50" w:rsidRDefault="00CC77E3" w:rsidP="002E5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D50">
              <w:rPr>
                <w:rFonts w:ascii="Times New Roman" w:hAnsi="Times New Roman" w:cs="Times New Roman"/>
                <w:sz w:val="24"/>
                <w:szCs w:val="24"/>
              </w:rPr>
              <w:t>Всего работающих</w:t>
            </w:r>
          </w:p>
        </w:tc>
        <w:tc>
          <w:tcPr>
            <w:tcW w:w="3316" w:type="dxa"/>
            <w:vAlign w:val="center"/>
          </w:tcPr>
          <w:p w:rsidR="00CC77E3" w:rsidRPr="00163D50" w:rsidRDefault="00CC77E3" w:rsidP="002E5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D50">
              <w:rPr>
                <w:rFonts w:ascii="Times New Roman" w:hAnsi="Times New Roman" w:cs="Times New Roman"/>
                <w:sz w:val="24"/>
                <w:szCs w:val="24"/>
              </w:rPr>
              <w:t>Аттестовано руководителей</w:t>
            </w:r>
          </w:p>
        </w:tc>
        <w:tc>
          <w:tcPr>
            <w:tcW w:w="1811" w:type="dxa"/>
            <w:vAlign w:val="center"/>
          </w:tcPr>
          <w:p w:rsidR="00CC77E3" w:rsidRPr="00163D50" w:rsidRDefault="00CC77E3" w:rsidP="002E5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D50">
              <w:rPr>
                <w:rFonts w:ascii="Times New Roman" w:hAnsi="Times New Roman" w:cs="Times New Roman"/>
                <w:sz w:val="24"/>
                <w:szCs w:val="24"/>
              </w:rPr>
              <w:t>Всего аттестовано кол-во/ %</w:t>
            </w:r>
          </w:p>
        </w:tc>
      </w:tr>
      <w:tr w:rsidR="00CC77E3" w:rsidRPr="00163D50" w:rsidTr="002E599A">
        <w:trPr>
          <w:trHeight w:val="419"/>
        </w:trPr>
        <w:tc>
          <w:tcPr>
            <w:tcW w:w="2689" w:type="dxa"/>
            <w:vAlign w:val="center"/>
          </w:tcPr>
          <w:p w:rsidR="00CC77E3" w:rsidRPr="00163D50" w:rsidRDefault="00CC77E3" w:rsidP="002E5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D50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</w:p>
        </w:tc>
        <w:tc>
          <w:tcPr>
            <w:tcW w:w="1841" w:type="dxa"/>
            <w:vAlign w:val="center"/>
          </w:tcPr>
          <w:p w:rsidR="00CC77E3" w:rsidRPr="00163D50" w:rsidRDefault="00CC77E3" w:rsidP="0084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D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46E0B" w:rsidRPr="00163D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6" w:type="dxa"/>
            <w:vAlign w:val="center"/>
          </w:tcPr>
          <w:p w:rsidR="00CC77E3" w:rsidRPr="00163D50" w:rsidRDefault="00CC77E3" w:rsidP="0084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D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46E0B" w:rsidRPr="00163D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63D50">
              <w:rPr>
                <w:rFonts w:ascii="Times New Roman" w:hAnsi="Times New Roman" w:cs="Times New Roman"/>
                <w:sz w:val="24"/>
                <w:szCs w:val="24"/>
              </w:rPr>
              <w:t xml:space="preserve"> / 100</w:t>
            </w:r>
          </w:p>
        </w:tc>
        <w:tc>
          <w:tcPr>
            <w:tcW w:w="1811" w:type="dxa"/>
            <w:vAlign w:val="center"/>
          </w:tcPr>
          <w:p w:rsidR="00CC77E3" w:rsidRPr="00163D50" w:rsidRDefault="00CC77E3" w:rsidP="0084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D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46E0B" w:rsidRPr="00163D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63D50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</w:tc>
      </w:tr>
      <w:tr w:rsidR="00CC77E3" w:rsidRPr="00163D50" w:rsidTr="002E599A">
        <w:trPr>
          <w:trHeight w:val="411"/>
        </w:trPr>
        <w:tc>
          <w:tcPr>
            <w:tcW w:w="2689" w:type="dxa"/>
            <w:vAlign w:val="center"/>
          </w:tcPr>
          <w:p w:rsidR="00CC77E3" w:rsidRPr="00163D50" w:rsidRDefault="00CC77E3" w:rsidP="002E5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D50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841" w:type="dxa"/>
            <w:vAlign w:val="center"/>
          </w:tcPr>
          <w:p w:rsidR="00CC77E3" w:rsidRPr="00163D50" w:rsidRDefault="000A322E" w:rsidP="00983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83A06">
              <w:rPr>
                <w:rFonts w:ascii="Times New Roman" w:hAnsi="Times New Roman" w:cs="Times New Roman"/>
                <w:sz w:val="24"/>
                <w:szCs w:val="24"/>
              </w:rPr>
              <w:t>3*</w:t>
            </w:r>
          </w:p>
        </w:tc>
        <w:tc>
          <w:tcPr>
            <w:tcW w:w="3316" w:type="dxa"/>
            <w:vAlign w:val="center"/>
          </w:tcPr>
          <w:p w:rsidR="00CC77E3" w:rsidRPr="00163D50" w:rsidRDefault="000A322E" w:rsidP="00983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83A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C77E3" w:rsidRPr="00163D50">
              <w:rPr>
                <w:rFonts w:ascii="Times New Roman" w:hAnsi="Times New Roman" w:cs="Times New Roman"/>
                <w:sz w:val="24"/>
                <w:szCs w:val="24"/>
              </w:rPr>
              <w:t xml:space="preserve"> / 100</w:t>
            </w:r>
          </w:p>
        </w:tc>
        <w:tc>
          <w:tcPr>
            <w:tcW w:w="1811" w:type="dxa"/>
            <w:vAlign w:val="center"/>
          </w:tcPr>
          <w:p w:rsidR="00CC77E3" w:rsidRPr="00163D50" w:rsidRDefault="00CC77E3" w:rsidP="00983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D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83A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63D50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</w:tc>
      </w:tr>
      <w:tr w:rsidR="00CC77E3" w:rsidRPr="00163D50" w:rsidTr="002E599A">
        <w:trPr>
          <w:trHeight w:val="417"/>
        </w:trPr>
        <w:tc>
          <w:tcPr>
            <w:tcW w:w="2689" w:type="dxa"/>
            <w:vAlign w:val="center"/>
          </w:tcPr>
          <w:p w:rsidR="00CC77E3" w:rsidRPr="00163D50" w:rsidRDefault="00CC77E3" w:rsidP="002E5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D50">
              <w:rPr>
                <w:rFonts w:ascii="Times New Roman" w:hAnsi="Times New Roman" w:cs="Times New Roman"/>
                <w:sz w:val="24"/>
                <w:szCs w:val="24"/>
              </w:rPr>
              <w:t>УДО</w:t>
            </w:r>
          </w:p>
        </w:tc>
        <w:tc>
          <w:tcPr>
            <w:tcW w:w="1841" w:type="dxa"/>
            <w:vAlign w:val="center"/>
          </w:tcPr>
          <w:p w:rsidR="00CC77E3" w:rsidRPr="00163D50" w:rsidRDefault="00CC77E3" w:rsidP="002E5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D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6" w:type="dxa"/>
            <w:vAlign w:val="center"/>
          </w:tcPr>
          <w:p w:rsidR="00CC77E3" w:rsidRPr="00163D50" w:rsidRDefault="00CC77E3" w:rsidP="002E5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D50">
              <w:rPr>
                <w:rFonts w:ascii="Times New Roman" w:hAnsi="Times New Roman" w:cs="Times New Roman"/>
                <w:sz w:val="24"/>
                <w:szCs w:val="24"/>
              </w:rPr>
              <w:t>1 / 100</w:t>
            </w:r>
          </w:p>
        </w:tc>
        <w:tc>
          <w:tcPr>
            <w:tcW w:w="1811" w:type="dxa"/>
            <w:vAlign w:val="center"/>
          </w:tcPr>
          <w:p w:rsidR="00CC77E3" w:rsidRPr="00163D50" w:rsidRDefault="00CC77E3" w:rsidP="002E5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D50">
              <w:rPr>
                <w:rFonts w:ascii="Times New Roman" w:hAnsi="Times New Roman" w:cs="Times New Roman"/>
                <w:sz w:val="24"/>
                <w:szCs w:val="24"/>
              </w:rPr>
              <w:t>1/100</w:t>
            </w:r>
          </w:p>
        </w:tc>
      </w:tr>
      <w:tr w:rsidR="00CC77E3" w:rsidRPr="00163D50" w:rsidTr="002E599A">
        <w:trPr>
          <w:trHeight w:val="424"/>
        </w:trPr>
        <w:tc>
          <w:tcPr>
            <w:tcW w:w="2689" w:type="dxa"/>
            <w:vAlign w:val="center"/>
          </w:tcPr>
          <w:p w:rsidR="00CC77E3" w:rsidRPr="00163D50" w:rsidRDefault="00CC77E3" w:rsidP="002E5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D50">
              <w:rPr>
                <w:rFonts w:ascii="Times New Roman" w:hAnsi="Times New Roman" w:cs="Times New Roman"/>
                <w:sz w:val="24"/>
                <w:szCs w:val="24"/>
              </w:rPr>
              <w:t>ЦПМСС</w:t>
            </w:r>
          </w:p>
        </w:tc>
        <w:tc>
          <w:tcPr>
            <w:tcW w:w="1841" w:type="dxa"/>
            <w:vAlign w:val="center"/>
          </w:tcPr>
          <w:p w:rsidR="00CC77E3" w:rsidRPr="00163D50" w:rsidRDefault="00CC77E3" w:rsidP="002E5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D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6" w:type="dxa"/>
            <w:vAlign w:val="center"/>
          </w:tcPr>
          <w:p w:rsidR="00CC77E3" w:rsidRPr="00163D50" w:rsidRDefault="00CC77E3" w:rsidP="002E5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D50">
              <w:rPr>
                <w:rFonts w:ascii="Times New Roman" w:hAnsi="Times New Roman" w:cs="Times New Roman"/>
                <w:sz w:val="24"/>
                <w:szCs w:val="24"/>
              </w:rPr>
              <w:t>1 / 100</w:t>
            </w:r>
          </w:p>
        </w:tc>
        <w:tc>
          <w:tcPr>
            <w:tcW w:w="1811" w:type="dxa"/>
            <w:vAlign w:val="center"/>
          </w:tcPr>
          <w:p w:rsidR="00CC77E3" w:rsidRPr="00163D50" w:rsidRDefault="00CC77E3" w:rsidP="002E5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D50">
              <w:rPr>
                <w:rFonts w:ascii="Times New Roman" w:hAnsi="Times New Roman" w:cs="Times New Roman"/>
                <w:sz w:val="24"/>
                <w:szCs w:val="24"/>
              </w:rPr>
              <w:t>1/100</w:t>
            </w:r>
          </w:p>
        </w:tc>
      </w:tr>
      <w:tr w:rsidR="00CC77E3" w:rsidRPr="00163D50" w:rsidTr="002E599A">
        <w:trPr>
          <w:trHeight w:val="415"/>
        </w:trPr>
        <w:tc>
          <w:tcPr>
            <w:tcW w:w="2689" w:type="dxa"/>
            <w:vAlign w:val="center"/>
          </w:tcPr>
          <w:p w:rsidR="00CC77E3" w:rsidRPr="00163D50" w:rsidRDefault="00CC77E3" w:rsidP="002E5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D5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1" w:type="dxa"/>
            <w:vAlign w:val="center"/>
          </w:tcPr>
          <w:p w:rsidR="00CC77E3" w:rsidRPr="00163D50" w:rsidRDefault="000A322E" w:rsidP="00983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83A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16" w:type="dxa"/>
            <w:vAlign w:val="center"/>
          </w:tcPr>
          <w:p w:rsidR="00CC77E3" w:rsidRPr="00163D50" w:rsidRDefault="000A322E" w:rsidP="00983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83A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C77E3" w:rsidRPr="00163D50">
              <w:rPr>
                <w:rFonts w:ascii="Times New Roman" w:hAnsi="Times New Roman" w:cs="Times New Roman"/>
                <w:sz w:val="24"/>
                <w:szCs w:val="24"/>
              </w:rPr>
              <w:t xml:space="preserve"> / 100</w:t>
            </w:r>
          </w:p>
        </w:tc>
        <w:tc>
          <w:tcPr>
            <w:tcW w:w="1811" w:type="dxa"/>
            <w:vAlign w:val="center"/>
          </w:tcPr>
          <w:p w:rsidR="00CC77E3" w:rsidRPr="00163D50" w:rsidRDefault="000A322E" w:rsidP="00983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83A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C77E3" w:rsidRPr="00163D50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</w:tc>
      </w:tr>
    </w:tbl>
    <w:p w:rsidR="00CC77E3" w:rsidRDefault="00983A06" w:rsidP="00CC7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на 30.06.2023 г. в Детских садах №№ 59, 93 </w:t>
      </w:r>
      <w:r w:rsidR="008F418C">
        <w:rPr>
          <w:rFonts w:ascii="Times New Roman" w:hAnsi="Times New Roman" w:cs="Times New Roman"/>
          <w:sz w:val="24"/>
          <w:szCs w:val="24"/>
        </w:rPr>
        <w:t xml:space="preserve">по причине увольнения </w:t>
      </w:r>
      <w:r>
        <w:rPr>
          <w:rFonts w:ascii="Times New Roman" w:hAnsi="Times New Roman" w:cs="Times New Roman"/>
          <w:sz w:val="24"/>
          <w:szCs w:val="24"/>
        </w:rPr>
        <w:t xml:space="preserve">обязанности заведующего исполняют заместители руководителя. </w:t>
      </w:r>
    </w:p>
    <w:p w:rsidR="00983A06" w:rsidRPr="00163D50" w:rsidRDefault="00983A06" w:rsidP="00CC7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77E3" w:rsidRPr="00163D50" w:rsidRDefault="00CC77E3" w:rsidP="00CC7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D50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ED2709" w:rsidRPr="00163D50">
        <w:rPr>
          <w:rFonts w:ascii="Times New Roman" w:hAnsi="Times New Roman" w:cs="Times New Roman"/>
          <w:sz w:val="24"/>
          <w:szCs w:val="24"/>
        </w:rPr>
        <w:t>30.06.202</w:t>
      </w:r>
      <w:r w:rsidR="000A322E">
        <w:rPr>
          <w:rFonts w:ascii="Times New Roman" w:hAnsi="Times New Roman" w:cs="Times New Roman"/>
          <w:sz w:val="24"/>
          <w:szCs w:val="24"/>
        </w:rPr>
        <w:t>2</w:t>
      </w:r>
      <w:r w:rsidR="00ED2709" w:rsidRPr="00163D50">
        <w:rPr>
          <w:rFonts w:ascii="Times New Roman" w:hAnsi="Times New Roman" w:cs="Times New Roman"/>
          <w:sz w:val="24"/>
          <w:szCs w:val="24"/>
        </w:rPr>
        <w:t xml:space="preserve"> все </w:t>
      </w:r>
      <w:r w:rsidR="00983A06">
        <w:rPr>
          <w:rFonts w:ascii="Times New Roman" w:hAnsi="Times New Roman" w:cs="Times New Roman"/>
          <w:sz w:val="24"/>
          <w:szCs w:val="24"/>
        </w:rPr>
        <w:t xml:space="preserve">182 </w:t>
      </w:r>
      <w:r w:rsidRPr="00163D50">
        <w:rPr>
          <w:rFonts w:ascii="Times New Roman" w:hAnsi="Times New Roman" w:cs="Times New Roman"/>
          <w:sz w:val="24"/>
          <w:szCs w:val="24"/>
        </w:rPr>
        <w:t>заместител</w:t>
      </w:r>
      <w:r w:rsidR="00ED2709" w:rsidRPr="00163D50">
        <w:rPr>
          <w:rFonts w:ascii="Times New Roman" w:hAnsi="Times New Roman" w:cs="Times New Roman"/>
          <w:sz w:val="24"/>
          <w:szCs w:val="24"/>
        </w:rPr>
        <w:t>я</w:t>
      </w:r>
      <w:r w:rsidRPr="00163D50">
        <w:rPr>
          <w:rFonts w:ascii="Times New Roman" w:hAnsi="Times New Roman" w:cs="Times New Roman"/>
          <w:sz w:val="24"/>
          <w:szCs w:val="24"/>
        </w:rPr>
        <w:t xml:space="preserve"> руководителей муниципальных образовательных учреждений аттестованы на соответствие занимаемой должности: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3402"/>
        <w:gridCol w:w="3969"/>
      </w:tblGrid>
      <w:tr w:rsidR="00CC77E3" w:rsidRPr="00163D50" w:rsidTr="002E599A">
        <w:trPr>
          <w:trHeight w:val="828"/>
        </w:trPr>
        <w:tc>
          <w:tcPr>
            <w:tcW w:w="2547" w:type="dxa"/>
            <w:vAlign w:val="center"/>
          </w:tcPr>
          <w:p w:rsidR="00CC77E3" w:rsidRPr="00163D50" w:rsidRDefault="00CC77E3" w:rsidP="002E5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D50">
              <w:rPr>
                <w:rFonts w:ascii="Times New Roman" w:hAnsi="Times New Roman" w:cs="Times New Roman"/>
                <w:sz w:val="24"/>
                <w:szCs w:val="24"/>
              </w:rPr>
              <w:t>Тип учреждений</w:t>
            </w:r>
          </w:p>
        </w:tc>
        <w:tc>
          <w:tcPr>
            <w:tcW w:w="3402" w:type="dxa"/>
            <w:vAlign w:val="center"/>
          </w:tcPr>
          <w:p w:rsidR="00CC77E3" w:rsidRPr="00163D50" w:rsidRDefault="00CC77E3" w:rsidP="002E5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D50">
              <w:rPr>
                <w:rFonts w:ascii="Times New Roman" w:hAnsi="Times New Roman" w:cs="Times New Roman"/>
                <w:sz w:val="24"/>
                <w:szCs w:val="24"/>
              </w:rPr>
              <w:t>Всего работающих</w:t>
            </w:r>
          </w:p>
        </w:tc>
        <w:tc>
          <w:tcPr>
            <w:tcW w:w="3969" w:type="dxa"/>
            <w:vAlign w:val="center"/>
          </w:tcPr>
          <w:p w:rsidR="00CC77E3" w:rsidRPr="00163D50" w:rsidRDefault="00CC77E3" w:rsidP="002E5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D50">
              <w:rPr>
                <w:rFonts w:ascii="Times New Roman" w:hAnsi="Times New Roman" w:cs="Times New Roman"/>
                <w:sz w:val="24"/>
                <w:szCs w:val="24"/>
              </w:rPr>
              <w:t>Всего аттестовано кол-во/ %</w:t>
            </w:r>
          </w:p>
        </w:tc>
      </w:tr>
      <w:tr w:rsidR="00CC77E3" w:rsidRPr="00163D50" w:rsidTr="002E599A">
        <w:trPr>
          <w:trHeight w:val="377"/>
        </w:trPr>
        <w:tc>
          <w:tcPr>
            <w:tcW w:w="2547" w:type="dxa"/>
            <w:vAlign w:val="center"/>
          </w:tcPr>
          <w:p w:rsidR="00CC77E3" w:rsidRPr="00163D50" w:rsidRDefault="00CC77E3" w:rsidP="002E5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D50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</w:p>
        </w:tc>
        <w:tc>
          <w:tcPr>
            <w:tcW w:w="3402" w:type="dxa"/>
            <w:vAlign w:val="center"/>
          </w:tcPr>
          <w:p w:rsidR="00CC77E3" w:rsidRPr="00163D50" w:rsidRDefault="00696493" w:rsidP="00ED2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  <w:vAlign w:val="center"/>
          </w:tcPr>
          <w:p w:rsidR="00CC77E3" w:rsidRPr="00163D50" w:rsidRDefault="00983A06" w:rsidP="0084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C77E3" w:rsidRPr="00163D50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</w:tc>
      </w:tr>
      <w:tr w:rsidR="00CC77E3" w:rsidRPr="00163D50" w:rsidTr="002E599A">
        <w:trPr>
          <w:trHeight w:val="142"/>
        </w:trPr>
        <w:tc>
          <w:tcPr>
            <w:tcW w:w="2547" w:type="dxa"/>
            <w:vAlign w:val="center"/>
          </w:tcPr>
          <w:p w:rsidR="00CC77E3" w:rsidRPr="00163D50" w:rsidRDefault="00CC77E3" w:rsidP="002E5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D50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3402" w:type="dxa"/>
            <w:vAlign w:val="center"/>
          </w:tcPr>
          <w:p w:rsidR="00CC77E3" w:rsidRPr="00163D50" w:rsidRDefault="00983A06" w:rsidP="00ED2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969" w:type="dxa"/>
            <w:vAlign w:val="center"/>
          </w:tcPr>
          <w:p w:rsidR="00CC77E3" w:rsidRPr="00163D50" w:rsidRDefault="00CC77E3" w:rsidP="00983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D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83A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63D50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</w:tc>
      </w:tr>
      <w:tr w:rsidR="00CC77E3" w:rsidRPr="00163D50" w:rsidTr="002E599A">
        <w:trPr>
          <w:trHeight w:val="70"/>
        </w:trPr>
        <w:tc>
          <w:tcPr>
            <w:tcW w:w="2547" w:type="dxa"/>
            <w:vAlign w:val="center"/>
          </w:tcPr>
          <w:p w:rsidR="00CC77E3" w:rsidRPr="00163D50" w:rsidRDefault="00CC77E3" w:rsidP="002E5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D50">
              <w:rPr>
                <w:rFonts w:ascii="Times New Roman" w:hAnsi="Times New Roman" w:cs="Times New Roman"/>
                <w:sz w:val="24"/>
                <w:szCs w:val="24"/>
              </w:rPr>
              <w:t>УДО</w:t>
            </w:r>
          </w:p>
        </w:tc>
        <w:tc>
          <w:tcPr>
            <w:tcW w:w="3402" w:type="dxa"/>
            <w:vAlign w:val="center"/>
          </w:tcPr>
          <w:p w:rsidR="00CC77E3" w:rsidRPr="00163D50" w:rsidRDefault="00CC77E3" w:rsidP="002E5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D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CC77E3" w:rsidRPr="00163D50" w:rsidRDefault="00CC77E3" w:rsidP="002E5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D50">
              <w:rPr>
                <w:rFonts w:ascii="Times New Roman" w:hAnsi="Times New Roman" w:cs="Times New Roman"/>
                <w:sz w:val="24"/>
                <w:szCs w:val="24"/>
              </w:rPr>
              <w:t>3/100</w:t>
            </w:r>
          </w:p>
        </w:tc>
      </w:tr>
      <w:tr w:rsidR="00CC77E3" w:rsidRPr="00163D50" w:rsidTr="002E599A">
        <w:trPr>
          <w:trHeight w:val="122"/>
        </w:trPr>
        <w:tc>
          <w:tcPr>
            <w:tcW w:w="2547" w:type="dxa"/>
            <w:vAlign w:val="center"/>
          </w:tcPr>
          <w:p w:rsidR="00CC77E3" w:rsidRPr="00163D50" w:rsidRDefault="00CC77E3" w:rsidP="002E5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D50">
              <w:rPr>
                <w:rFonts w:ascii="Times New Roman" w:hAnsi="Times New Roman" w:cs="Times New Roman"/>
                <w:sz w:val="24"/>
                <w:szCs w:val="24"/>
              </w:rPr>
              <w:t>ЦПМСС</w:t>
            </w:r>
          </w:p>
        </w:tc>
        <w:tc>
          <w:tcPr>
            <w:tcW w:w="3402" w:type="dxa"/>
            <w:vAlign w:val="center"/>
          </w:tcPr>
          <w:p w:rsidR="00CC77E3" w:rsidRPr="00163D50" w:rsidRDefault="00CC77E3" w:rsidP="002E5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D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CC77E3" w:rsidRPr="00163D50" w:rsidRDefault="00CC77E3" w:rsidP="002E5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D50">
              <w:rPr>
                <w:rFonts w:ascii="Times New Roman" w:hAnsi="Times New Roman" w:cs="Times New Roman"/>
                <w:sz w:val="24"/>
                <w:szCs w:val="24"/>
              </w:rPr>
              <w:t>1 / 100</w:t>
            </w:r>
          </w:p>
        </w:tc>
      </w:tr>
      <w:tr w:rsidR="00CC77E3" w:rsidRPr="00163D50" w:rsidTr="002E599A">
        <w:trPr>
          <w:trHeight w:val="126"/>
        </w:trPr>
        <w:tc>
          <w:tcPr>
            <w:tcW w:w="2547" w:type="dxa"/>
            <w:vAlign w:val="center"/>
          </w:tcPr>
          <w:p w:rsidR="00CC77E3" w:rsidRPr="00163D50" w:rsidRDefault="00CC77E3" w:rsidP="002E5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D5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02" w:type="dxa"/>
            <w:vAlign w:val="center"/>
          </w:tcPr>
          <w:p w:rsidR="00CC77E3" w:rsidRPr="00163D50" w:rsidRDefault="00983A06" w:rsidP="0016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969" w:type="dxa"/>
            <w:vAlign w:val="center"/>
          </w:tcPr>
          <w:p w:rsidR="00CC77E3" w:rsidRPr="00163D50" w:rsidRDefault="00CC77E3" w:rsidP="00983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D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3A0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163D50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</w:tc>
      </w:tr>
    </w:tbl>
    <w:p w:rsidR="006C562E" w:rsidRPr="00163D50" w:rsidRDefault="006C562E" w:rsidP="00C55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D50">
        <w:rPr>
          <w:rFonts w:ascii="Times New Roman" w:hAnsi="Times New Roman" w:cs="Times New Roman"/>
          <w:sz w:val="24"/>
          <w:szCs w:val="24"/>
        </w:rPr>
        <w:t xml:space="preserve">Таким образом, по состоянию на </w:t>
      </w:r>
      <w:r w:rsidR="00CC77E3" w:rsidRPr="00163D50">
        <w:rPr>
          <w:rFonts w:ascii="Times New Roman" w:hAnsi="Times New Roman" w:cs="Times New Roman"/>
          <w:sz w:val="24"/>
          <w:szCs w:val="24"/>
        </w:rPr>
        <w:t>3</w:t>
      </w:r>
      <w:r w:rsidR="00163D50" w:rsidRPr="00163D50">
        <w:rPr>
          <w:rFonts w:ascii="Times New Roman" w:hAnsi="Times New Roman" w:cs="Times New Roman"/>
          <w:sz w:val="24"/>
          <w:szCs w:val="24"/>
        </w:rPr>
        <w:t>0</w:t>
      </w:r>
      <w:r w:rsidR="00CC77E3" w:rsidRPr="00163D50">
        <w:rPr>
          <w:rFonts w:ascii="Times New Roman" w:hAnsi="Times New Roman" w:cs="Times New Roman"/>
          <w:sz w:val="24"/>
          <w:szCs w:val="24"/>
        </w:rPr>
        <w:t>.</w:t>
      </w:r>
      <w:r w:rsidR="00163D50" w:rsidRPr="00163D50">
        <w:rPr>
          <w:rFonts w:ascii="Times New Roman" w:hAnsi="Times New Roman" w:cs="Times New Roman"/>
          <w:sz w:val="24"/>
          <w:szCs w:val="24"/>
        </w:rPr>
        <w:t>06</w:t>
      </w:r>
      <w:r w:rsidR="00CC77E3" w:rsidRPr="00163D50">
        <w:rPr>
          <w:rFonts w:ascii="Times New Roman" w:hAnsi="Times New Roman" w:cs="Times New Roman"/>
          <w:sz w:val="24"/>
          <w:szCs w:val="24"/>
        </w:rPr>
        <w:t>.</w:t>
      </w:r>
      <w:r w:rsidRPr="00163D50">
        <w:rPr>
          <w:rFonts w:ascii="Times New Roman" w:hAnsi="Times New Roman" w:cs="Times New Roman"/>
          <w:sz w:val="24"/>
          <w:szCs w:val="24"/>
        </w:rPr>
        <w:t>20</w:t>
      </w:r>
      <w:r w:rsidR="00846E0B" w:rsidRPr="00163D50">
        <w:rPr>
          <w:rFonts w:ascii="Times New Roman" w:hAnsi="Times New Roman" w:cs="Times New Roman"/>
          <w:sz w:val="24"/>
          <w:szCs w:val="24"/>
        </w:rPr>
        <w:t>2</w:t>
      </w:r>
      <w:r w:rsidR="00696493">
        <w:rPr>
          <w:rFonts w:ascii="Times New Roman" w:hAnsi="Times New Roman" w:cs="Times New Roman"/>
          <w:sz w:val="24"/>
          <w:szCs w:val="24"/>
        </w:rPr>
        <w:t>3</w:t>
      </w:r>
      <w:r w:rsidRPr="00163D50">
        <w:rPr>
          <w:rFonts w:ascii="Times New Roman" w:hAnsi="Times New Roman" w:cs="Times New Roman"/>
          <w:sz w:val="24"/>
          <w:szCs w:val="24"/>
        </w:rPr>
        <w:t>г. аттестовано:</w:t>
      </w:r>
    </w:p>
    <w:p w:rsidR="00C558FB" w:rsidRPr="00163D50" w:rsidRDefault="006C562E" w:rsidP="00C55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A06">
        <w:rPr>
          <w:rFonts w:ascii="Times New Roman" w:hAnsi="Times New Roman" w:cs="Times New Roman"/>
          <w:sz w:val="24"/>
          <w:szCs w:val="24"/>
        </w:rPr>
        <w:t xml:space="preserve">- </w:t>
      </w:r>
      <w:r w:rsidR="00983A06" w:rsidRPr="00983A06">
        <w:rPr>
          <w:rFonts w:ascii="Times New Roman" w:hAnsi="Times New Roman" w:cs="Times New Roman"/>
          <w:sz w:val="24"/>
          <w:szCs w:val="24"/>
        </w:rPr>
        <w:t>268</w:t>
      </w:r>
      <w:r w:rsidRPr="00983A06">
        <w:rPr>
          <w:rFonts w:ascii="Times New Roman" w:hAnsi="Times New Roman" w:cs="Times New Roman"/>
          <w:sz w:val="24"/>
          <w:szCs w:val="24"/>
        </w:rPr>
        <w:t xml:space="preserve"> (100%) руководящих работников (установлено соответствие занимаемой должности);</w:t>
      </w:r>
    </w:p>
    <w:p w:rsidR="006C562E" w:rsidRPr="00163D50" w:rsidRDefault="006C562E" w:rsidP="006C5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D50">
        <w:rPr>
          <w:rFonts w:ascii="Times New Roman" w:hAnsi="Times New Roman" w:cs="Times New Roman"/>
          <w:sz w:val="24"/>
          <w:szCs w:val="24"/>
        </w:rPr>
        <w:t xml:space="preserve">- </w:t>
      </w:r>
      <w:r w:rsidR="00443DA6" w:rsidRPr="00163D50">
        <w:rPr>
          <w:rFonts w:ascii="Times New Roman" w:hAnsi="Times New Roman" w:cs="Times New Roman"/>
          <w:sz w:val="24"/>
          <w:szCs w:val="24"/>
        </w:rPr>
        <w:t>2</w:t>
      </w:r>
      <w:r w:rsidR="00846E0B" w:rsidRPr="00163D50">
        <w:rPr>
          <w:rFonts w:ascii="Times New Roman" w:hAnsi="Times New Roman" w:cs="Times New Roman"/>
          <w:sz w:val="24"/>
          <w:szCs w:val="24"/>
        </w:rPr>
        <w:t>2</w:t>
      </w:r>
      <w:r w:rsidR="00696493">
        <w:rPr>
          <w:rFonts w:ascii="Times New Roman" w:hAnsi="Times New Roman" w:cs="Times New Roman"/>
          <w:sz w:val="24"/>
          <w:szCs w:val="24"/>
        </w:rPr>
        <w:t>76</w:t>
      </w:r>
      <w:r w:rsidRPr="00163D50">
        <w:rPr>
          <w:rFonts w:ascii="Times New Roman" w:hAnsi="Times New Roman" w:cs="Times New Roman"/>
          <w:sz w:val="24"/>
          <w:szCs w:val="24"/>
        </w:rPr>
        <w:t xml:space="preserve"> (8</w:t>
      </w:r>
      <w:r w:rsidR="00591015">
        <w:rPr>
          <w:rFonts w:ascii="Times New Roman" w:hAnsi="Times New Roman" w:cs="Times New Roman"/>
          <w:sz w:val="24"/>
          <w:szCs w:val="24"/>
        </w:rPr>
        <w:t>8</w:t>
      </w:r>
      <w:r w:rsidRPr="00163D50">
        <w:rPr>
          <w:rFonts w:ascii="Times New Roman" w:hAnsi="Times New Roman" w:cs="Times New Roman"/>
          <w:sz w:val="24"/>
          <w:szCs w:val="24"/>
        </w:rPr>
        <w:t>,</w:t>
      </w:r>
      <w:r w:rsidR="00591015">
        <w:rPr>
          <w:rFonts w:ascii="Times New Roman" w:hAnsi="Times New Roman" w:cs="Times New Roman"/>
          <w:sz w:val="24"/>
          <w:szCs w:val="24"/>
        </w:rPr>
        <w:t>2</w:t>
      </w:r>
      <w:r w:rsidRPr="00163D50">
        <w:rPr>
          <w:rFonts w:ascii="Times New Roman" w:hAnsi="Times New Roman" w:cs="Times New Roman"/>
          <w:sz w:val="24"/>
          <w:szCs w:val="24"/>
        </w:rPr>
        <w:t>%) педагогических работников, из них имеют:</w:t>
      </w:r>
    </w:p>
    <w:p w:rsidR="006C562E" w:rsidRPr="00163D50" w:rsidRDefault="006C562E" w:rsidP="00957031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163D50">
        <w:rPr>
          <w:rFonts w:ascii="Times New Roman" w:hAnsi="Times New Roman" w:cs="Times New Roman"/>
          <w:sz w:val="24"/>
          <w:szCs w:val="24"/>
        </w:rPr>
        <w:t xml:space="preserve">высшую к/к – </w:t>
      </w:r>
      <w:r w:rsidR="00696493">
        <w:rPr>
          <w:rFonts w:ascii="Times New Roman" w:hAnsi="Times New Roman" w:cs="Times New Roman"/>
          <w:sz w:val="24"/>
          <w:szCs w:val="24"/>
        </w:rPr>
        <w:t>941</w:t>
      </w:r>
      <w:r w:rsidRPr="00163D50">
        <w:rPr>
          <w:rFonts w:ascii="Times New Roman" w:hAnsi="Times New Roman" w:cs="Times New Roman"/>
          <w:sz w:val="24"/>
          <w:szCs w:val="24"/>
        </w:rPr>
        <w:t xml:space="preserve"> </w:t>
      </w:r>
      <w:r w:rsidR="00EF3BB2" w:rsidRPr="00163D50">
        <w:rPr>
          <w:rFonts w:ascii="Times New Roman" w:hAnsi="Times New Roman" w:cs="Times New Roman"/>
          <w:sz w:val="24"/>
          <w:szCs w:val="24"/>
        </w:rPr>
        <w:t>чел.</w:t>
      </w:r>
      <w:r w:rsidR="00B544EB" w:rsidRPr="00163D50">
        <w:rPr>
          <w:rFonts w:ascii="Times New Roman" w:hAnsi="Times New Roman" w:cs="Times New Roman"/>
          <w:sz w:val="24"/>
          <w:szCs w:val="24"/>
        </w:rPr>
        <w:t xml:space="preserve"> (</w:t>
      </w:r>
      <w:r w:rsidR="00591015">
        <w:rPr>
          <w:rFonts w:ascii="Times New Roman" w:hAnsi="Times New Roman" w:cs="Times New Roman"/>
          <w:sz w:val="24"/>
          <w:szCs w:val="24"/>
        </w:rPr>
        <w:t>36,5</w:t>
      </w:r>
      <w:r w:rsidR="00B544EB" w:rsidRPr="00163D50">
        <w:rPr>
          <w:rFonts w:ascii="Times New Roman" w:hAnsi="Times New Roman" w:cs="Times New Roman"/>
          <w:sz w:val="24"/>
          <w:szCs w:val="24"/>
        </w:rPr>
        <w:t>%)</w:t>
      </w:r>
      <w:r w:rsidRPr="00163D50">
        <w:rPr>
          <w:rFonts w:ascii="Times New Roman" w:hAnsi="Times New Roman" w:cs="Times New Roman"/>
          <w:sz w:val="24"/>
          <w:szCs w:val="24"/>
        </w:rPr>
        <w:t>;</w:t>
      </w:r>
    </w:p>
    <w:p w:rsidR="006C562E" w:rsidRPr="00163D50" w:rsidRDefault="006C562E" w:rsidP="00957031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163D50">
        <w:rPr>
          <w:rFonts w:ascii="Times New Roman" w:hAnsi="Times New Roman" w:cs="Times New Roman"/>
          <w:sz w:val="24"/>
          <w:szCs w:val="24"/>
        </w:rPr>
        <w:t xml:space="preserve">первую к/к – </w:t>
      </w:r>
      <w:r w:rsidR="00250655" w:rsidRPr="00163D50">
        <w:rPr>
          <w:rFonts w:ascii="Times New Roman" w:hAnsi="Times New Roman" w:cs="Times New Roman"/>
          <w:sz w:val="24"/>
          <w:szCs w:val="24"/>
        </w:rPr>
        <w:t>1</w:t>
      </w:r>
      <w:r w:rsidR="00163D50" w:rsidRPr="00163D50">
        <w:rPr>
          <w:rFonts w:ascii="Times New Roman" w:hAnsi="Times New Roman" w:cs="Times New Roman"/>
          <w:sz w:val="24"/>
          <w:szCs w:val="24"/>
        </w:rPr>
        <w:t>1</w:t>
      </w:r>
      <w:r w:rsidR="00696493">
        <w:rPr>
          <w:rFonts w:ascii="Times New Roman" w:hAnsi="Times New Roman" w:cs="Times New Roman"/>
          <w:sz w:val="24"/>
          <w:szCs w:val="24"/>
        </w:rPr>
        <w:t>07</w:t>
      </w:r>
      <w:r w:rsidRPr="00163D50">
        <w:rPr>
          <w:rFonts w:ascii="Times New Roman" w:hAnsi="Times New Roman" w:cs="Times New Roman"/>
          <w:sz w:val="24"/>
          <w:szCs w:val="24"/>
        </w:rPr>
        <w:t xml:space="preserve"> </w:t>
      </w:r>
      <w:r w:rsidR="00EF3BB2" w:rsidRPr="00163D50">
        <w:rPr>
          <w:rFonts w:ascii="Times New Roman" w:hAnsi="Times New Roman" w:cs="Times New Roman"/>
          <w:sz w:val="24"/>
          <w:szCs w:val="24"/>
        </w:rPr>
        <w:t>чел.</w:t>
      </w:r>
      <w:r w:rsidR="00B544EB" w:rsidRPr="00163D50">
        <w:rPr>
          <w:rFonts w:ascii="Times New Roman" w:hAnsi="Times New Roman" w:cs="Times New Roman"/>
          <w:sz w:val="24"/>
          <w:szCs w:val="24"/>
        </w:rPr>
        <w:t xml:space="preserve"> (4</w:t>
      </w:r>
      <w:r w:rsidR="00591015">
        <w:rPr>
          <w:rFonts w:ascii="Times New Roman" w:hAnsi="Times New Roman" w:cs="Times New Roman"/>
          <w:sz w:val="24"/>
          <w:szCs w:val="24"/>
        </w:rPr>
        <w:t>2</w:t>
      </w:r>
      <w:r w:rsidR="00846E0B" w:rsidRPr="00163D50">
        <w:rPr>
          <w:rFonts w:ascii="Times New Roman" w:hAnsi="Times New Roman" w:cs="Times New Roman"/>
          <w:sz w:val="24"/>
          <w:szCs w:val="24"/>
        </w:rPr>
        <w:t>,</w:t>
      </w:r>
      <w:r w:rsidR="00591015">
        <w:rPr>
          <w:rFonts w:ascii="Times New Roman" w:hAnsi="Times New Roman" w:cs="Times New Roman"/>
          <w:sz w:val="24"/>
          <w:szCs w:val="24"/>
        </w:rPr>
        <w:t>9</w:t>
      </w:r>
      <w:r w:rsidR="00B544EB" w:rsidRPr="00163D50">
        <w:rPr>
          <w:rFonts w:ascii="Times New Roman" w:hAnsi="Times New Roman" w:cs="Times New Roman"/>
          <w:sz w:val="24"/>
          <w:szCs w:val="24"/>
        </w:rPr>
        <w:t>%)</w:t>
      </w:r>
      <w:r w:rsidRPr="00163D50">
        <w:rPr>
          <w:rFonts w:ascii="Times New Roman" w:hAnsi="Times New Roman" w:cs="Times New Roman"/>
          <w:sz w:val="24"/>
          <w:szCs w:val="24"/>
        </w:rPr>
        <w:t>;</w:t>
      </w:r>
    </w:p>
    <w:p w:rsidR="006C562E" w:rsidRDefault="006C562E" w:rsidP="00B544EB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163D50">
        <w:rPr>
          <w:rFonts w:ascii="Times New Roman" w:hAnsi="Times New Roman" w:cs="Times New Roman"/>
          <w:sz w:val="24"/>
          <w:szCs w:val="24"/>
        </w:rPr>
        <w:t xml:space="preserve">соответствие занимаемой должности </w:t>
      </w:r>
      <w:r w:rsidR="00957031" w:rsidRPr="00163D50">
        <w:rPr>
          <w:rFonts w:ascii="Times New Roman" w:hAnsi="Times New Roman" w:cs="Times New Roman"/>
          <w:sz w:val="24"/>
          <w:szCs w:val="24"/>
        </w:rPr>
        <w:t>-</w:t>
      </w:r>
      <w:r w:rsidRPr="00163D50">
        <w:rPr>
          <w:rFonts w:ascii="Times New Roman" w:hAnsi="Times New Roman" w:cs="Times New Roman"/>
          <w:sz w:val="24"/>
          <w:szCs w:val="24"/>
        </w:rPr>
        <w:t xml:space="preserve"> </w:t>
      </w:r>
      <w:r w:rsidR="00443DA6" w:rsidRPr="00163D50">
        <w:rPr>
          <w:rFonts w:ascii="Times New Roman" w:hAnsi="Times New Roman" w:cs="Times New Roman"/>
          <w:sz w:val="24"/>
          <w:szCs w:val="24"/>
        </w:rPr>
        <w:t>2</w:t>
      </w:r>
      <w:r w:rsidR="00696493">
        <w:rPr>
          <w:rFonts w:ascii="Times New Roman" w:hAnsi="Times New Roman" w:cs="Times New Roman"/>
          <w:sz w:val="24"/>
          <w:szCs w:val="24"/>
        </w:rPr>
        <w:t>28</w:t>
      </w:r>
      <w:r w:rsidRPr="00163D50">
        <w:rPr>
          <w:rFonts w:ascii="Times New Roman" w:hAnsi="Times New Roman" w:cs="Times New Roman"/>
          <w:sz w:val="24"/>
          <w:szCs w:val="24"/>
        </w:rPr>
        <w:t xml:space="preserve"> </w:t>
      </w:r>
      <w:r w:rsidR="00957031" w:rsidRPr="00163D50">
        <w:rPr>
          <w:rFonts w:ascii="Times New Roman" w:hAnsi="Times New Roman" w:cs="Times New Roman"/>
          <w:sz w:val="24"/>
          <w:szCs w:val="24"/>
        </w:rPr>
        <w:t>чел.</w:t>
      </w:r>
      <w:r w:rsidR="00B544EB" w:rsidRPr="00163D50">
        <w:rPr>
          <w:rFonts w:ascii="Times New Roman" w:hAnsi="Times New Roman" w:cs="Times New Roman"/>
          <w:sz w:val="24"/>
          <w:szCs w:val="24"/>
        </w:rPr>
        <w:t xml:space="preserve"> (</w:t>
      </w:r>
      <w:r w:rsidR="00591015">
        <w:rPr>
          <w:rFonts w:ascii="Times New Roman" w:hAnsi="Times New Roman" w:cs="Times New Roman"/>
          <w:sz w:val="24"/>
          <w:szCs w:val="24"/>
        </w:rPr>
        <w:t>8,8</w:t>
      </w:r>
      <w:r w:rsidR="00B544EB" w:rsidRPr="00163D50">
        <w:rPr>
          <w:rFonts w:ascii="Times New Roman" w:hAnsi="Times New Roman" w:cs="Times New Roman"/>
          <w:sz w:val="24"/>
          <w:szCs w:val="24"/>
        </w:rPr>
        <w:t>%).</w:t>
      </w:r>
    </w:p>
    <w:p w:rsidR="001E15B8" w:rsidRDefault="001E15B8" w:rsidP="00B544EB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1E15B8" w:rsidRDefault="001E15B8" w:rsidP="001E1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15B8" w:rsidRDefault="001E15B8" w:rsidP="001E1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Информационную справку подготовил </w:t>
      </w:r>
    </w:p>
    <w:p w:rsidR="001E15B8" w:rsidRDefault="001E15B8" w:rsidP="001E1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Управления образования</w:t>
      </w:r>
    </w:p>
    <w:p w:rsidR="001E15B8" w:rsidRPr="00163D50" w:rsidRDefault="001E15B8" w:rsidP="001E1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Сельменских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</w:t>
      </w:r>
    </w:p>
    <w:sectPr w:rsidR="001E15B8" w:rsidRPr="00163D50" w:rsidSect="00B51A5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A56"/>
    <w:rsid w:val="00023BA9"/>
    <w:rsid w:val="00034E15"/>
    <w:rsid w:val="000644E8"/>
    <w:rsid w:val="00073F0A"/>
    <w:rsid w:val="000774AC"/>
    <w:rsid w:val="000A322E"/>
    <w:rsid w:val="000A62AC"/>
    <w:rsid w:val="000A7617"/>
    <w:rsid w:val="000E5FC9"/>
    <w:rsid w:val="000E7127"/>
    <w:rsid w:val="001353A6"/>
    <w:rsid w:val="0014782D"/>
    <w:rsid w:val="00163D50"/>
    <w:rsid w:val="00177AED"/>
    <w:rsid w:val="0018004A"/>
    <w:rsid w:val="001B3845"/>
    <w:rsid w:val="001B65E0"/>
    <w:rsid w:val="001B724B"/>
    <w:rsid w:val="001B7F28"/>
    <w:rsid w:val="001D2A4C"/>
    <w:rsid w:val="001D6184"/>
    <w:rsid w:val="001E15B8"/>
    <w:rsid w:val="00225C30"/>
    <w:rsid w:val="00233CCC"/>
    <w:rsid w:val="00250357"/>
    <w:rsid w:val="00250655"/>
    <w:rsid w:val="002524D4"/>
    <w:rsid w:val="00286512"/>
    <w:rsid w:val="002A6E92"/>
    <w:rsid w:val="002B4244"/>
    <w:rsid w:val="002C4899"/>
    <w:rsid w:val="002C717D"/>
    <w:rsid w:val="002E599A"/>
    <w:rsid w:val="00303D9B"/>
    <w:rsid w:val="003154AD"/>
    <w:rsid w:val="003224EA"/>
    <w:rsid w:val="0033661E"/>
    <w:rsid w:val="00350F2D"/>
    <w:rsid w:val="00380A77"/>
    <w:rsid w:val="003B7CF6"/>
    <w:rsid w:val="003D1EA5"/>
    <w:rsid w:val="003E308C"/>
    <w:rsid w:val="00422030"/>
    <w:rsid w:val="0042211D"/>
    <w:rsid w:val="004332BE"/>
    <w:rsid w:val="00433E39"/>
    <w:rsid w:val="004352ED"/>
    <w:rsid w:val="00436437"/>
    <w:rsid w:val="00443DA6"/>
    <w:rsid w:val="00444D89"/>
    <w:rsid w:val="0045199E"/>
    <w:rsid w:val="00461C4D"/>
    <w:rsid w:val="00473BEE"/>
    <w:rsid w:val="00474E1A"/>
    <w:rsid w:val="004A28C3"/>
    <w:rsid w:val="004C1BEA"/>
    <w:rsid w:val="004D2D6D"/>
    <w:rsid w:val="004E0412"/>
    <w:rsid w:val="00513295"/>
    <w:rsid w:val="00524104"/>
    <w:rsid w:val="00532434"/>
    <w:rsid w:val="0054096E"/>
    <w:rsid w:val="00545660"/>
    <w:rsid w:val="00550260"/>
    <w:rsid w:val="00550C66"/>
    <w:rsid w:val="00557BDA"/>
    <w:rsid w:val="00575582"/>
    <w:rsid w:val="005762D9"/>
    <w:rsid w:val="00576A85"/>
    <w:rsid w:val="00591015"/>
    <w:rsid w:val="005B0914"/>
    <w:rsid w:val="005C6325"/>
    <w:rsid w:val="00601EB2"/>
    <w:rsid w:val="006111C0"/>
    <w:rsid w:val="00635F94"/>
    <w:rsid w:val="00641455"/>
    <w:rsid w:val="00666681"/>
    <w:rsid w:val="00694FA3"/>
    <w:rsid w:val="00696493"/>
    <w:rsid w:val="006B2D9A"/>
    <w:rsid w:val="006C3DCC"/>
    <w:rsid w:val="006C562E"/>
    <w:rsid w:val="006C64AC"/>
    <w:rsid w:val="006E1C53"/>
    <w:rsid w:val="00731944"/>
    <w:rsid w:val="00757A27"/>
    <w:rsid w:val="00764897"/>
    <w:rsid w:val="00772B62"/>
    <w:rsid w:val="007808DA"/>
    <w:rsid w:val="007863FF"/>
    <w:rsid w:val="00797173"/>
    <w:rsid w:val="00797C20"/>
    <w:rsid w:val="007A0FEE"/>
    <w:rsid w:val="007B0713"/>
    <w:rsid w:val="007C7E6B"/>
    <w:rsid w:val="007D2C15"/>
    <w:rsid w:val="008205CA"/>
    <w:rsid w:val="00844D7A"/>
    <w:rsid w:val="00846E0B"/>
    <w:rsid w:val="008562D9"/>
    <w:rsid w:val="0089645A"/>
    <w:rsid w:val="00897395"/>
    <w:rsid w:val="008B7423"/>
    <w:rsid w:val="008C0CEC"/>
    <w:rsid w:val="008D3F7D"/>
    <w:rsid w:val="008D4BCA"/>
    <w:rsid w:val="008E1CE7"/>
    <w:rsid w:val="008E1F02"/>
    <w:rsid w:val="008E7677"/>
    <w:rsid w:val="008F418C"/>
    <w:rsid w:val="0094547D"/>
    <w:rsid w:val="00957031"/>
    <w:rsid w:val="00983A06"/>
    <w:rsid w:val="009962DA"/>
    <w:rsid w:val="00997573"/>
    <w:rsid w:val="009A293A"/>
    <w:rsid w:val="009C0D56"/>
    <w:rsid w:val="009C3937"/>
    <w:rsid w:val="009D01E2"/>
    <w:rsid w:val="009D5C3C"/>
    <w:rsid w:val="00A22101"/>
    <w:rsid w:val="00A231A6"/>
    <w:rsid w:val="00A3696C"/>
    <w:rsid w:val="00A71F3B"/>
    <w:rsid w:val="00A90DD9"/>
    <w:rsid w:val="00A95666"/>
    <w:rsid w:val="00AA0A81"/>
    <w:rsid w:val="00AA0E39"/>
    <w:rsid w:val="00AC35EF"/>
    <w:rsid w:val="00AC77EF"/>
    <w:rsid w:val="00AC7CCD"/>
    <w:rsid w:val="00AD050A"/>
    <w:rsid w:val="00AD0BD2"/>
    <w:rsid w:val="00AF594D"/>
    <w:rsid w:val="00B03898"/>
    <w:rsid w:val="00B249C4"/>
    <w:rsid w:val="00B25C0D"/>
    <w:rsid w:val="00B25EA7"/>
    <w:rsid w:val="00B34945"/>
    <w:rsid w:val="00B51A56"/>
    <w:rsid w:val="00B544EB"/>
    <w:rsid w:val="00B84E7B"/>
    <w:rsid w:val="00B9356C"/>
    <w:rsid w:val="00B93EAB"/>
    <w:rsid w:val="00BA6AEE"/>
    <w:rsid w:val="00BA7211"/>
    <w:rsid w:val="00BB27AB"/>
    <w:rsid w:val="00BB4BEF"/>
    <w:rsid w:val="00BB65AF"/>
    <w:rsid w:val="00BB7586"/>
    <w:rsid w:val="00BC45CD"/>
    <w:rsid w:val="00BC57E7"/>
    <w:rsid w:val="00BD42F8"/>
    <w:rsid w:val="00BE75B6"/>
    <w:rsid w:val="00C010AA"/>
    <w:rsid w:val="00C13B24"/>
    <w:rsid w:val="00C14AA7"/>
    <w:rsid w:val="00C15F75"/>
    <w:rsid w:val="00C250A6"/>
    <w:rsid w:val="00C430D3"/>
    <w:rsid w:val="00C51ED8"/>
    <w:rsid w:val="00C558FB"/>
    <w:rsid w:val="00C73E56"/>
    <w:rsid w:val="00CC77E3"/>
    <w:rsid w:val="00D074F0"/>
    <w:rsid w:val="00D13D43"/>
    <w:rsid w:val="00D2717C"/>
    <w:rsid w:val="00D33584"/>
    <w:rsid w:val="00D42931"/>
    <w:rsid w:val="00D5096B"/>
    <w:rsid w:val="00D672AA"/>
    <w:rsid w:val="00D67FA1"/>
    <w:rsid w:val="00DA5D77"/>
    <w:rsid w:val="00DC29B3"/>
    <w:rsid w:val="00DC440F"/>
    <w:rsid w:val="00DE246E"/>
    <w:rsid w:val="00DE6DB9"/>
    <w:rsid w:val="00DF11D9"/>
    <w:rsid w:val="00DF3391"/>
    <w:rsid w:val="00E032BF"/>
    <w:rsid w:val="00E103A5"/>
    <w:rsid w:val="00E10DD8"/>
    <w:rsid w:val="00E12E4F"/>
    <w:rsid w:val="00E3405C"/>
    <w:rsid w:val="00E83431"/>
    <w:rsid w:val="00E838BD"/>
    <w:rsid w:val="00E9047A"/>
    <w:rsid w:val="00E949D5"/>
    <w:rsid w:val="00EA19B0"/>
    <w:rsid w:val="00EC6F4B"/>
    <w:rsid w:val="00ED2709"/>
    <w:rsid w:val="00EF3BB2"/>
    <w:rsid w:val="00EF75E7"/>
    <w:rsid w:val="00F27887"/>
    <w:rsid w:val="00F31A38"/>
    <w:rsid w:val="00F374F3"/>
    <w:rsid w:val="00F513A9"/>
    <w:rsid w:val="00F54B0D"/>
    <w:rsid w:val="00F70E08"/>
    <w:rsid w:val="00F71E39"/>
    <w:rsid w:val="00F974C6"/>
    <w:rsid w:val="00FA65BB"/>
    <w:rsid w:val="00FC366E"/>
    <w:rsid w:val="00FD78EB"/>
    <w:rsid w:val="00FE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64785"/>
  <w15:docId w15:val="{8B7E2C0A-2BD3-4C12-8EB2-25EFBB257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1A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6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62D9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a0"/>
    <w:rsid w:val="00444D89"/>
  </w:style>
  <w:style w:type="paragraph" w:styleId="a6">
    <w:name w:val="Normal (Web)"/>
    <w:basedOn w:val="a"/>
    <w:rsid w:val="008C0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8C0CEC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&#1064;&#1072;&#1073;&#1083;&#1086;&#1085;&#1099;\TRANSCRIBER_TEMPLATE_2016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TRANSCRIBER_TEMPLATE_2016</Template>
  <TotalTime>270</TotalTime>
  <Pages>3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Пользователь</cp:lastModifiedBy>
  <cp:revision>11</cp:revision>
  <cp:lastPrinted>2022-09-19T08:33:00Z</cp:lastPrinted>
  <dcterms:created xsi:type="dcterms:W3CDTF">2022-09-09T06:10:00Z</dcterms:created>
  <dcterms:modified xsi:type="dcterms:W3CDTF">2023-07-25T10:06:00Z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nd File Name">
    <vt:lpwstr>C:\Users\user\Desktop\Мои документы 1\Аттестация руководителей\Аудио\DW_A0092.wav</vt:lpwstr>
  </property>
</Properties>
</file>